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11" w:rsidRPr="00992338" w:rsidRDefault="00784B11" w:rsidP="0059633C">
      <w:pPr>
        <w:ind w:left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Ş</w:t>
      </w:r>
      <w:r w:rsidRPr="00992338">
        <w:rPr>
          <w:b/>
          <w:bCs/>
          <w:lang w:val="ro-RO"/>
        </w:rPr>
        <w:t xml:space="preserve">coala.........           </w:t>
      </w:r>
    </w:p>
    <w:p w:rsidR="00784B11" w:rsidRDefault="00784B11" w:rsidP="0059633C">
      <w:pPr>
        <w:ind w:left="720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Clasa a V-a </w:t>
      </w:r>
    </w:p>
    <w:p w:rsidR="00784B11" w:rsidRPr="00992338" w:rsidRDefault="00784B11" w:rsidP="0059633C">
      <w:pPr>
        <w:ind w:left="720"/>
        <w:jc w:val="both"/>
        <w:rPr>
          <w:b/>
          <w:bCs/>
          <w:lang w:val="ro-RO"/>
        </w:rPr>
      </w:pPr>
      <w:r w:rsidRPr="00992338">
        <w:rPr>
          <w:b/>
          <w:bCs/>
          <w:lang w:val="ro-RO"/>
        </w:rPr>
        <w:t>Nr. Ore/săpt</w:t>
      </w:r>
      <w:r>
        <w:rPr>
          <w:b/>
          <w:bCs/>
          <w:lang w:val="ro-RO"/>
        </w:rPr>
        <w:t xml:space="preserve">.: 1 </w:t>
      </w:r>
      <w:r w:rsidRPr="00992338">
        <w:rPr>
          <w:b/>
          <w:bCs/>
          <w:lang w:val="ro-RO"/>
        </w:rPr>
        <w:t xml:space="preserve">  </w:t>
      </w:r>
    </w:p>
    <w:p w:rsidR="00784B11" w:rsidRPr="00992338" w:rsidRDefault="00784B11" w:rsidP="0059633C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Disciplina: Limba moderna 1 – limba engleza</w:t>
      </w:r>
    </w:p>
    <w:p w:rsidR="00784B11" w:rsidRDefault="00784B11" w:rsidP="0059633C">
      <w:pPr>
        <w:ind w:left="720"/>
        <w:jc w:val="both"/>
        <w:rPr>
          <w:b/>
          <w:bCs/>
          <w:lang w:val="ro-RO"/>
        </w:rPr>
      </w:pPr>
    </w:p>
    <w:p w:rsidR="00784B11" w:rsidRDefault="00784B11" w:rsidP="0059633C">
      <w:pPr>
        <w:ind w:left="720"/>
        <w:jc w:val="both"/>
        <w:rPr>
          <w:b/>
          <w:bCs/>
          <w:lang w:val="ro-RO"/>
        </w:rPr>
      </w:pPr>
    </w:p>
    <w:p w:rsidR="00784B11" w:rsidRPr="00F05429" w:rsidRDefault="00784B11" w:rsidP="00FA14EA">
      <w:pPr>
        <w:jc w:val="center"/>
        <w:rPr>
          <w:b/>
          <w:bCs/>
          <w:u w:val="single"/>
          <w:lang w:val="it-IT"/>
        </w:rPr>
      </w:pPr>
    </w:p>
    <w:p w:rsidR="00784B11" w:rsidRPr="00F05429" w:rsidRDefault="00784B11" w:rsidP="00FA14EA">
      <w:pPr>
        <w:jc w:val="center"/>
        <w:rPr>
          <w:b/>
          <w:bCs/>
          <w:u w:val="single"/>
          <w:lang w:val="it-IT"/>
        </w:rPr>
      </w:pPr>
      <w:r w:rsidRPr="00F05429">
        <w:rPr>
          <w:b/>
          <w:bCs/>
          <w:u w:val="single"/>
          <w:lang w:val="it-IT"/>
        </w:rPr>
        <w:t>WELCOME BACK!</w:t>
      </w:r>
    </w:p>
    <w:p w:rsidR="00784B11" w:rsidRPr="00F05429" w:rsidRDefault="00784B11" w:rsidP="00FA14EA">
      <w:pPr>
        <w:rPr>
          <w:sz w:val="20"/>
          <w:szCs w:val="20"/>
          <w:lang w:val="it-IT"/>
        </w:rPr>
      </w:pPr>
    </w:p>
    <w:p w:rsidR="00784B11" w:rsidRPr="00F05429" w:rsidRDefault="00784B11" w:rsidP="00FA14EA">
      <w:pPr>
        <w:rPr>
          <w:sz w:val="20"/>
          <w:szCs w:val="20"/>
          <w:lang w:val="it-IT"/>
        </w:rPr>
      </w:pPr>
    </w:p>
    <w:p w:rsidR="00784B11" w:rsidRPr="00F05429" w:rsidRDefault="00784B11" w:rsidP="00FA14EA">
      <w:pPr>
        <w:rPr>
          <w:sz w:val="20"/>
          <w:szCs w:val="20"/>
          <w:lang w:val="it-IT"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3240"/>
        <w:gridCol w:w="3420"/>
        <w:gridCol w:w="1980"/>
        <w:gridCol w:w="2160"/>
      </w:tblGrid>
      <w:tr w:rsidR="00784B11" w:rsidRPr="0059633C">
        <w:trPr>
          <w:tblHeader/>
        </w:trPr>
        <w:tc>
          <w:tcPr>
            <w:tcW w:w="3528" w:type="dxa"/>
          </w:tcPr>
          <w:p w:rsidR="00784B11" w:rsidRPr="0059633C" w:rsidRDefault="00784B11" w:rsidP="003E0E5C">
            <w:pPr>
              <w:rPr>
                <w:b/>
                <w:bCs/>
                <w:u w:val="single"/>
                <w:lang w:val="it-IT"/>
              </w:rPr>
            </w:pPr>
            <w:r w:rsidRPr="0059633C">
              <w:rPr>
                <w:b/>
                <w:bCs/>
                <w:sz w:val="22"/>
                <w:szCs w:val="22"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:rsidR="00784B11" w:rsidRPr="0059633C" w:rsidRDefault="00784B11" w:rsidP="003E0E5C">
            <w:pPr>
              <w:jc w:val="center"/>
              <w:rPr>
                <w:b/>
                <w:bCs/>
                <w:u w:val="single"/>
              </w:rPr>
            </w:pPr>
            <w:r w:rsidRPr="0059633C">
              <w:rPr>
                <w:b/>
                <w:bCs/>
                <w:sz w:val="22"/>
                <w:szCs w:val="22"/>
                <w:u w:val="single"/>
              </w:rPr>
              <w:t>Competenţe specifice vizate</w:t>
            </w:r>
          </w:p>
        </w:tc>
        <w:tc>
          <w:tcPr>
            <w:tcW w:w="3420" w:type="dxa"/>
          </w:tcPr>
          <w:p w:rsidR="00784B11" w:rsidRPr="0059633C" w:rsidRDefault="00784B11" w:rsidP="003E0E5C">
            <w:pPr>
              <w:pStyle w:val="Heading2"/>
              <w:rPr>
                <w:sz w:val="22"/>
                <w:szCs w:val="22"/>
              </w:rPr>
            </w:pPr>
            <w:r w:rsidRPr="0059633C">
              <w:rPr>
                <w:sz w:val="22"/>
                <w:szCs w:val="22"/>
              </w:rPr>
              <w:t>Activităţi de învăţare</w:t>
            </w:r>
          </w:p>
        </w:tc>
        <w:tc>
          <w:tcPr>
            <w:tcW w:w="1980" w:type="dxa"/>
          </w:tcPr>
          <w:p w:rsidR="00784B11" w:rsidRPr="0059633C" w:rsidRDefault="00784B11" w:rsidP="003E0E5C">
            <w:pPr>
              <w:pStyle w:val="Heading1"/>
              <w:jc w:val="center"/>
              <w:rPr>
                <w:sz w:val="22"/>
                <w:szCs w:val="22"/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>Resurse</w:t>
            </w:r>
          </w:p>
        </w:tc>
        <w:tc>
          <w:tcPr>
            <w:tcW w:w="2160" w:type="dxa"/>
          </w:tcPr>
          <w:p w:rsidR="00784B11" w:rsidRPr="0059633C" w:rsidRDefault="00784B11" w:rsidP="003E0E5C">
            <w:pPr>
              <w:pStyle w:val="Heading1"/>
              <w:jc w:val="center"/>
              <w:rPr>
                <w:sz w:val="22"/>
                <w:szCs w:val="22"/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>Evaluare</w:t>
            </w:r>
          </w:p>
        </w:tc>
      </w:tr>
      <w:tr w:rsidR="00784B11" w:rsidRPr="0059633C">
        <w:tc>
          <w:tcPr>
            <w:tcW w:w="3528" w:type="dxa"/>
          </w:tcPr>
          <w:p w:rsidR="00784B11" w:rsidRPr="0059633C" w:rsidRDefault="00784B11" w:rsidP="003E0E5C">
            <w:r w:rsidRPr="0059633C">
              <w:rPr>
                <w:b/>
                <w:bCs/>
                <w:sz w:val="22"/>
                <w:szCs w:val="22"/>
              </w:rPr>
              <w:t>1.TOPIC</w:t>
            </w:r>
            <w:r w:rsidRPr="0059633C">
              <w:rPr>
                <w:sz w:val="22"/>
                <w:szCs w:val="22"/>
              </w:rPr>
              <w:t>: greetings, classroom management</w:t>
            </w:r>
          </w:p>
          <w:p w:rsidR="00784B11" w:rsidRPr="0059633C" w:rsidRDefault="00784B11" w:rsidP="003E0E5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  <w:u w:val="single"/>
              </w:rPr>
              <w:t>Vocabulary</w:t>
            </w:r>
            <w:r w:rsidRPr="0059633C">
              <w:rPr>
                <w:rFonts w:ascii="Times New Roman" w:hAnsi="Times New Roman" w:cs="Times New Roman"/>
              </w:rPr>
              <w:t>: Classroom language, Numbers, School subjects, Colours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  <w:u w:val="single"/>
              </w:rPr>
              <w:t>Speaking</w:t>
            </w:r>
            <w:r w:rsidRPr="0059633C">
              <w:rPr>
                <w:sz w:val="22"/>
                <w:szCs w:val="22"/>
              </w:rPr>
              <w:t xml:space="preserve">:  discussion, storytelling; </w:t>
            </w:r>
          </w:p>
          <w:p w:rsidR="00784B11" w:rsidRPr="0059633C" w:rsidRDefault="00784B11" w:rsidP="00FA14E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Greetings</w:t>
            </w:r>
          </w:p>
          <w:p w:rsidR="00784B11" w:rsidRPr="0059633C" w:rsidRDefault="00784B11" w:rsidP="00FA14E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Classroom language</w:t>
            </w:r>
          </w:p>
          <w:p w:rsidR="00784B11" w:rsidRPr="0059633C" w:rsidRDefault="00784B11" w:rsidP="00FA14E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The Alphabet &amp; Spelling</w:t>
            </w:r>
          </w:p>
          <w:p w:rsidR="00784B11" w:rsidRPr="0059633C" w:rsidRDefault="00784B11" w:rsidP="00FA14E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Subject personal pronuns</w:t>
            </w:r>
          </w:p>
          <w:p w:rsidR="00784B11" w:rsidRPr="0059633C" w:rsidRDefault="00784B11" w:rsidP="00FA14E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Numbers 1-20</w:t>
            </w:r>
          </w:p>
          <w:p w:rsidR="00784B11" w:rsidRPr="0059633C" w:rsidRDefault="00784B11" w:rsidP="00FA14E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Numbers 21 – 100</w:t>
            </w:r>
          </w:p>
          <w:p w:rsidR="00784B11" w:rsidRPr="0059633C" w:rsidRDefault="00784B11" w:rsidP="00FA14E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Asking about/ Telling the time</w:t>
            </w:r>
          </w:p>
          <w:p w:rsidR="00784B11" w:rsidRPr="0059633C" w:rsidRDefault="00784B11" w:rsidP="00FA14E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School subjects</w:t>
            </w:r>
          </w:p>
          <w:p w:rsidR="00784B11" w:rsidRPr="0059633C" w:rsidRDefault="00784B11" w:rsidP="00FA14E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A/an</w:t>
            </w:r>
          </w:p>
          <w:p w:rsidR="00784B11" w:rsidRPr="0059633C" w:rsidRDefault="00784B11" w:rsidP="00FA14E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Colours</w:t>
            </w:r>
          </w:p>
          <w:p w:rsidR="00784B11" w:rsidRPr="0059633C" w:rsidRDefault="00784B11" w:rsidP="003E0E5C"/>
        </w:tc>
        <w:tc>
          <w:tcPr>
            <w:tcW w:w="3240" w:type="dxa"/>
          </w:tcPr>
          <w:p w:rsidR="00784B11" w:rsidRPr="0059633C" w:rsidRDefault="00784B11" w:rsidP="003E0E5C">
            <w:pPr>
              <w:rPr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>2.2 Stabilirea de contacte sociale pe baza unor formule conversaţionale simple;</w:t>
            </w:r>
          </w:p>
        </w:tc>
        <w:tc>
          <w:tcPr>
            <w:tcW w:w="3420" w:type="dxa"/>
          </w:tcPr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>-exerciţii de descriere de imagini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>-exerciţii de predicţie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>-exerciţii de completare de spaţii libere cu cuvinte date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>-exerciţii de definire simplă a conceptelor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>-exerciţii de reformulare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>-exerciţii de decodare de întrebări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>-exerciţii de răspuns la întrebări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>-exerciţii de combinare a cuvintelor în propoziţii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>-exerciţii de combinare a propoziţiilor într-o frază simplă</w:t>
            </w:r>
          </w:p>
        </w:tc>
        <w:tc>
          <w:tcPr>
            <w:tcW w:w="1980" w:type="dxa"/>
          </w:tcPr>
          <w:p w:rsidR="00784B11" w:rsidRDefault="00784B11" w:rsidP="003E0E5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Right On</w:t>
            </w:r>
          </w:p>
          <w:p w:rsidR="00784B11" w:rsidRPr="0059633C" w:rsidRDefault="00784B11" w:rsidP="003E0E5C">
            <w:pPr>
              <w:rPr>
                <w:b/>
                <w:bCs/>
              </w:rPr>
            </w:pPr>
            <w:r w:rsidRPr="0059633C">
              <w:rPr>
                <w:b/>
                <w:bCs/>
                <w:sz w:val="22"/>
                <w:szCs w:val="22"/>
              </w:rPr>
              <w:t>Student’s book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Dicţionar monolingv</w:t>
            </w:r>
          </w:p>
          <w:p w:rsidR="00784B11" w:rsidRPr="0059633C" w:rsidRDefault="00784B11" w:rsidP="003E0E5C">
            <w:pPr>
              <w:rPr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>Interacţiune frontală (T-SS)</w:t>
            </w:r>
          </w:p>
          <w:p w:rsidR="00784B11" w:rsidRPr="0059633C" w:rsidRDefault="00784B11" w:rsidP="003E0E5C">
            <w:pPr>
              <w:rPr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>În pereche</w:t>
            </w:r>
          </w:p>
          <w:p w:rsidR="00784B11" w:rsidRPr="0059633C" w:rsidRDefault="00784B11" w:rsidP="003E0E5C">
            <w:pPr>
              <w:rPr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>Individual</w:t>
            </w:r>
          </w:p>
        </w:tc>
        <w:tc>
          <w:tcPr>
            <w:tcW w:w="2160" w:type="dxa"/>
          </w:tcPr>
          <w:p w:rsidR="00784B11" w:rsidRPr="0059633C" w:rsidRDefault="00784B11" w:rsidP="003E0E5C">
            <w:pPr>
              <w:rPr>
                <w:lang w:val="es-ES_tradnl"/>
              </w:rPr>
            </w:pPr>
            <w:r w:rsidRPr="0059633C">
              <w:rPr>
                <w:sz w:val="22"/>
                <w:szCs w:val="22"/>
                <w:lang w:val="es-ES_tradnl"/>
              </w:rPr>
              <w:t>Observarea sistematică</w:t>
            </w:r>
          </w:p>
          <w:p w:rsidR="00784B11" w:rsidRPr="0059633C" w:rsidRDefault="00784B11" w:rsidP="003E0E5C">
            <w:pPr>
              <w:rPr>
                <w:lang w:val="es-ES_tradnl"/>
              </w:rPr>
            </w:pPr>
            <w:r w:rsidRPr="0059633C">
              <w:rPr>
                <w:sz w:val="22"/>
                <w:szCs w:val="22"/>
                <w:lang w:val="es-ES_tradnl"/>
              </w:rPr>
              <w:t>Tema pentru acasă</w:t>
            </w:r>
          </w:p>
        </w:tc>
      </w:tr>
      <w:tr w:rsidR="00784B11" w:rsidRPr="0059633C">
        <w:tc>
          <w:tcPr>
            <w:tcW w:w="3528" w:type="dxa"/>
          </w:tcPr>
          <w:p w:rsidR="00784B11" w:rsidRPr="0059633C" w:rsidRDefault="00784B11" w:rsidP="003E0E5C">
            <w:pPr>
              <w:rPr>
                <w:b/>
                <w:bCs/>
              </w:rPr>
            </w:pPr>
            <w:r w:rsidRPr="0059633C">
              <w:rPr>
                <w:b/>
                <w:bCs/>
                <w:sz w:val="22"/>
                <w:szCs w:val="22"/>
              </w:rPr>
              <w:t>2.READING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-skimming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-scanning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-multiple matching</w:t>
            </w:r>
          </w:p>
          <w:p w:rsidR="00784B11" w:rsidRPr="0059633C" w:rsidRDefault="00784B11" w:rsidP="003E0E5C"/>
        </w:tc>
        <w:tc>
          <w:tcPr>
            <w:tcW w:w="3240" w:type="dxa"/>
          </w:tcPr>
          <w:p w:rsidR="00784B11" w:rsidRPr="0059633C" w:rsidRDefault="00784B11" w:rsidP="003E0E5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3.1 Identificarea informaţiilor din panouri şi semne aflate în locuri publice pentru facilitarea orientării;</w:t>
            </w:r>
          </w:p>
          <w:p w:rsidR="00784B11" w:rsidRPr="0059633C" w:rsidRDefault="00784B11" w:rsidP="003E0E5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3.2 Extragerea informaţiilor dintr-un text scurt, însoţit de ilustraţii;</w:t>
            </w:r>
          </w:p>
        </w:tc>
        <w:tc>
          <w:tcPr>
            <w:tcW w:w="3420" w:type="dxa"/>
          </w:tcPr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 xml:space="preserve">-exerciţii de identificare  a informaţiilor specifice </w:t>
            </w:r>
            <w:r w:rsidRPr="0059633C">
              <w:rPr>
                <w:rFonts w:hAnsi="Tahoma" w:cs="Tahoma"/>
                <w:sz w:val="22"/>
                <w:szCs w:val="22"/>
                <w:lang w:val="ro-RO"/>
              </w:rPr>
              <w:t>ș</w:t>
            </w:r>
            <w:r w:rsidRPr="0059633C">
              <w:rPr>
                <w:sz w:val="22"/>
                <w:szCs w:val="22"/>
                <w:lang w:val="ro-RO"/>
              </w:rPr>
              <w:t>i a celor generale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>-exerciţii de utilizare a vocabularului în contexte variate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  <w:r w:rsidRPr="0059633C">
              <w:rPr>
                <w:sz w:val="22"/>
                <w:szCs w:val="22"/>
                <w:lang w:val="ro-RO"/>
              </w:rPr>
              <w:t xml:space="preserve"> -exerciţii de folosire a dicţionarului</w:t>
            </w:r>
          </w:p>
          <w:p w:rsidR="00784B11" w:rsidRPr="0059633C" w:rsidRDefault="00784B11" w:rsidP="003E0E5C">
            <w:pPr>
              <w:rPr>
                <w:lang w:val="es-ES_tradnl"/>
              </w:rPr>
            </w:pPr>
            <w:r w:rsidRPr="0059633C">
              <w:rPr>
                <w:sz w:val="22"/>
                <w:szCs w:val="22"/>
                <w:lang w:val="es-ES_tradnl"/>
              </w:rPr>
              <w:t>-exerciţii de identificare de informaţii</w:t>
            </w:r>
          </w:p>
        </w:tc>
        <w:tc>
          <w:tcPr>
            <w:tcW w:w="1980" w:type="dxa"/>
          </w:tcPr>
          <w:p w:rsidR="00784B11" w:rsidRDefault="00784B11" w:rsidP="004A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Right On</w:t>
            </w:r>
          </w:p>
          <w:p w:rsidR="00784B11" w:rsidRPr="0059633C" w:rsidRDefault="00784B11" w:rsidP="003E0E5C">
            <w:pPr>
              <w:rPr>
                <w:b/>
                <w:bCs/>
              </w:rPr>
            </w:pPr>
            <w:r w:rsidRPr="0059633C">
              <w:rPr>
                <w:b/>
                <w:bCs/>
                <w:sz w:val="22"/>
                <w:szCs w:val="22"/>
              </w:rPr>
              <w:t>Student’s book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Dicţionar monolingv</w:t>
            </w:r>
          </w:p>
          <w:p w:rsidR="00784B11" w:rsidRPr="0059633C" w:rsidRDefault="00784B11" w:rsidP="003E0E5C">
            <w:pPr>
              <w:rPr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>Interacţiune frontală (T-SS)</w:t>
            </w:r>
          </w:p>
          <w:p w:rsidR="00784B11" w:rsidRPr="0059633C" w:rsidRDefault="00784B11" w:rsidP="003E0E5C">
            <w:pPr>
              <w:rPr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>În pereche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  <w:lang w:val="fr-FR"/>
              </w:rPr>
              <w:t>Individual</w:t>
            </w:r>
          </w:p>
        </w:tc>
        <w:tc>
          <w:tcPr>
            <w:tcW w:w="2160" w:type="dxa"/>
          </w:tcPr>
          <w:p w:rsidR="00784B11" w:rsidRPr="0059633C" w:rsidRDefault="00784B11" w:rsidP="003E0E5C">
            <w:r w:rsidRPr="0059633C">
              <w:rPr>
                <w:sz w:val="22"/>
                <w:szCs w:val="22"/>
              </w:rPr>
              <w:t>Observarea sistematică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Itemi obiectivi</w:t>
            </w:r>
          </w:p>
        </w:tc>
      </w:tr>
      <w:tr w:rsidR="00784B11" w:rsidRPr="0059633C">
        <w:tc>
          <w:tcPr>
            <w:tcW w:w="3528" w:type="dxa"/>
          </w:tcPr>
          <w:p w:rsidR="00784B11" w:rsidRPr="0059633C" w:rsidRDefault="00784B11" w:rsidP="003E0E5C">
            <w:pPr>
              <w:rPr>
                <w:b/>
                <w:bCs/>
              </w:rPr>
            </w:pPr>
            <w:r w:rsidRPr="0059633C">
              <w:rPr>
                <w:b/>
                <w:bCs/>
                <w:sz w:val="22"/>
                <w:szCs w:val="22"/>
              </w:rPr>
              <w:t>3.LISTENING</w:t>
            </w:r>
          </w:p>
          <w:p w:rsidR="00784B11" w:rsidRPr="0059633C" w:rsidRDefault="00784B11" w:rsidP="003E0E5C">
            <w:pPr>
              <w:pStyle w:val="BodyText"/>
              <w:rPr>
                <w:i/>
                <w:iCs/>
                <w:sz w:val="22"/>
                <w:szCs w:val="22"/>
                <w:lang w:val="en-US"/>
              </w:rPr>
            </w:pPr>
            <w:r w:rsidRPr="0059633C">
              <w:rPr>
                <w:i/>
                <w:iCs/>
                <w:sz w:val="22"/>
                <w:szCs w:val="22"/>
                <w:lang w:val="en-US"/>
              </w:rPr>
              <w:t>Extracts</w:t>
            </w:r>
          </w:p>
          <w:p w:rsidR="00784B11" w:rsidRPr="0059633C" w:rsidRDefault="00784B11" w:rsidP="003E0E5C">
            <w:pPr>
              <w:pStyle w:val="BodyText"/>
              <w:rPr>
                <w:sz w:val="22"/>
                <w:szCs w:val="22"/>
                <w:lang w:val="en-US"/>
              </w:rPr>
            </w:pPr>
            <w:r w:rsidRPr="0059633C">
              <w:rPr>
                <w:sz w:val="22"/>
                <w:szCs w:val="22"/>
                <w:lang w:val="en-US"/>
              </w:rPr>
              <w:t>-multiple choice</w:t>
            </w:r>
          </w:p>
          <w:p w:rsidR="00784B11" w:rsidRPr="0059633C" w:rsidRDefault="00784B11" w:rsidP="003E0E5C">
            <w:pPr>
              <w:pStyle w:val="BodyText"/>
              <w:rPr>
                <w:sz w:val="22"/>
                <w:szCs w:val="22"/>
                <w:lang w:val="en-US"/>
              </w:rPr>
            </w:pPr>
            <w:r w:rsidRPr="0059633C">
              <w:rPr>
                <w:sz w:val="22"/>
                <w:szCs w:val="22"/>
                <w:lang w:val="en-US"/>
              </w:rPr>
              <w:t>-simple questions</w:t>
            </w:r>
          </w:p>
        </w:tc>
        <w:tc>
          <w:tcPr>
            <w:tcW w:w="3240" w:type="dxa"/>
          </w:tcPr>
          <w:p w:rsidR="00784B11" w:rsidRPr="0059633C" w:rsidRDefault="00784B11" w:rsidP="003E0E5C">
            <w:r w:rsidRPr="0059633C">
              <w:rPr>
                <w:sz w:val="22"/>
                <w:szCs w:val="22"/>
              </w:rPr>
              <w:t xml:space="preserve">1.1. Identificarea sensului global al unor mesaje </w:t>
            </w:r>
            <w:r w:rsidRPr="0059633C">
              <w:rPr>
                <w:rFonts w:hAnsi="Tahoma" w:cs="Tahoma"/>
                <w:sz w:val="22"/>
                <w:szCs w:val="22"/>
              </w:rPr>
              <w:t>ș</w:t>
            </w:r>
            <w:r w:rsidRPr="0059633C">
              <w:rPr>
                <w:sz w:val="22"/>
                <w:szCs w:val="22"/>
              </w:rPr>
              <w:t>i dialoguri uzuale, clar articulate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 xml:space="preserve">1.2. Identificarea semnificaţiei unor schimburi verbale uzuale </w:t>
            </w:r>
            <w:r w:rsidRPr="0059633C">
              <w:rPr>
                <w:rFonts w:hAnsi="Tahoma" w:cs="Tahoma"/>
                <w:sz w:val="22"/>
                <w:szCs w:val="22"/>
              </w:rPr>
              <w:t>ș</w:t>
            </w:r>
            <w:r w:rsidRPr="0059633C">
              <w:rPr>
                <w:sz w:val="22"/>
                <w:szCs w:val="22"/>
              </w:rPr>
              <w:t>i clar articulate, în situaţia în care interlocutorul oferă ajutor pentru a facilita înţelegerea</w:t>
            </w:r>
          </w:p>
        </w:tc>
        <w:tc>
          <w:tcPr>
            <w:tcW w:w="3420" w:type="dxa"/>
          </w:tcPr>
          <w:p w:rsidR="00784B11" w:rsidRPr="0059633C" w:rsidRDefault="00784B11" w:rsidP="003E0E5C">
            <w:r w:rsidRPr="0059633C">
              <w:rPr>
                <w:sz w:val="22"/>
                <w:szCs w:val="22"/>
              </w:rPr>
              <w:t>-exerciţii de predicţie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-exerciţii de identificare a ideilor principale dintr-un text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-exerciţii cu alegere multipl</w:t>
            </w:r>
            <w:r w:rsidRPr="0059633C">
              <w:rPr>
                <w:sz w:val="22"/>
                <w:szCs w:val="22"/>
                <w:lang w:val="ro-RO"/>
              </w:rPr>
              <w:t>ă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-exerciţii de exprimare a opiniei personale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-exerciţii de argumentare simplă</w:t>
            </w:r>
          </w:p>
        </w:tc>
        <w:tc>
          <w:tcPr>
            <w:tcW w:w="1980" w:type="dxa"/>
          </w:tcPr>
          <w:p w:rsidR="00784B11" w:rsidRDefault="00784B11" w:rsidP="004A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Right On</w:t>
            </w:r>
          </w:p>
          <w:p w:rsidR="00784B11" w:rsidRPr="0059633C" w:rsidRDefault="00784B11" w:rsidP="003E0E5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59633C">
              <w:rPr>
                <w:b/>
                <w:bCs/>
                <w:sz w:val="22"/>
                <w:szCs w:val="22"/>
              </w:rPr>
              <w:t>tudent’s book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Frontal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Individual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În grup</w:t>
            </w:r>
          </w:p>
        </w:tc>
        <w:tc>
          <w:tcPr>
            <w:tcW w:w="2160" w:type="dxa"/>
          </w:tcPr>
          <w:p w:rsidR="00784B11" w:rsidRPr="0059633C" w:rsidRDefault="00784B11" w:rsidP="003E0E5C">
            <w:r w:rsidRPr="0059633C">
              <w:rPr>
                <w:sz w:val="22"/>
                <w:szCs w:val="22"/>
              </w:rPr>
              <w:t>Observarea sistematică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Itemi obiectivi</w:t>
            </w:r>
          </w:p>
        </w:tc>
      </w:tr>
      <w:tr w:rsidR="00784B11" w:rsidRPr="0059633C">
        <w:tc>
          <w:tcPr>
            <w:tcW w:w="3528" w:type="dxa"/>
          </w:tcPr>
          <w:p w:rsidR="00784B11" w:rsidRPr="0059633C" w:rsidRDefault="00784B11" w:rsidP="003E0E5C">
            <w:pPr>
              <w:rPr>
                <w:b/>
                <w:bCs/>
              </w:rPr>
            </w:pPr>
            <w:r w:rsidRPr="0059633C">
              <w:rPr>
                <w:b/>
                <w:bCs/>
                <w:sz w:val="22"/>
                <w:szCs w:val="22"/>
              </w:rPr>
              <w:t>4.GRAMMAR</w:t>
            </w:r>
          </w:p>
          <w:p w:rsidR="00784B11" w:rsidRPr="0059633C" w:rsidRDefault="00784B11" w:rsidP="003E0E5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- Subject personal pronuns</w:t>
            </w:r>
          </w:p>
          <w:p w:rsidR="00784B11" w:rsidRPr="0059633C" w:rsidRDefault="00784B11" w:rsidP="003E0E5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- Numbers 1-20</w:t>
            </w:r>
          </w:p>
          <w:p w:rsidR="00784B11" w:rsidRPr="0059633C" w:rsidRDefault="00784B11" w:rsidP="003E0E5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- Numbers 21 – 100</w:t>
            </w:r>
          </w:p>
          <w:p w:rsidR="00784B11" w:rsidRPr="0059633C" w:rsidRDefault="00784B11" w:rsidP="003E0E5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- A/an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 overview</w:t>
            </w:r>
          </w:p>
        </w:tc>
        <w:tc>
          <w:tcPr>
            <w:tcW w:w="3240" w:type="dxa"/>
          </w:tcPr>
          <w:p w:rsidR="00784B11" w:rsidRPr="0059633C" w:rsidRDefault="00784B11" w:rsidP="003E0E5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2.3. Exprimarea preferinţelor</w:t>
            </w:r>
          </w:p>
          <w:p w:rsidR="00784B11" w:rsidRPr="0059633C" w:rsidRDefault="00784B11" w:rsidP="003E0E5C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9633C">
              <w:rPr>
                <w:rFonts w:ascii="Times New Roman" w:hAnsi="Times New Roman" w:cs="Times New Roman"/>
              </w:rPr>
              <w:t>2.4 Manifestarea disponibilităţii pentru participarea la dialog;</w:t>
            </w:r>
          </w:p>
          <w:p w:rsidR="00784B11" w:rsidRPr="0059633C" w:rsidRDefault="00784B11" w:rsidP="003E0E5C">
            <w:pPr>
              <w:rPr>
                <w:lang w:val="ro-RO"/>
              </w:rPr>
            </w:pPr>
          </w:p>
        </w:tc>
        <w:tc>
          <w:tcPr>
            <w:tcW w:w="3420" w:type="dxa"/>
          </w:tcPr>
          <w:p w:rsidR="00784B11" w:rsidRPr="0059633C" w:rsidRDefault="00784B11" w:rsidP="003E0E5C">
            <w:pPr>
              <w:pStyle w:val="BodyText"/>
              <w:rPr>
                <w:sz w:val="22"/>
                <w:szCs w:val="22"/>
              </w:rPr>
            </w:pPr>
            <w:r w:rsidRPr="0059633C">
              <w:rPr>
                <w:sz w:val="22"/>
                <w:szCs w:val="22"/>
              </w:rPr>
              <w:t>-exerciţii de deducere a unor reguli gramaticale pe baza unor concepte</w:t>
            </w:r>
          </w:p>
          <w:p w:rsidR="00784B11" w:rsidRPr="0059633C" w:rsidRDefault="00784B11" w:rsidP="003E0E5C">
            <w:pPr>
              <w:pStyle w:val="BodyText"/>
              <w:rPr>
                <w:sz w:val="22"/>
                <w:szCs w:val="22"/>
              </w:rPr>
            </w:pPr>
            <w:r w:rsidRPr="0059633C">
              <w:rPr>
                <w:sz w:val="22"/>
                <w:szCs w:val="22"/>
              </w:rPr>
              <w:t>-exerciţii de completare a spaţiilor libere</w:t>
            </w:r>
          </w:p>
          <w:p w:rsidR="00784B11" w:rsidRPr="0059633C" w:rsidRDefault="00784B11" w:rsidP="003E0E5C">
            <w:pPr>
              <w:pStyle w:val="BodyText"/>
              <w:rPr>
                <w:sz w:val="22"/>
                <w:szCs w:val="22"/>
              </w:rPr>
            </w:pPr>
            <w:r w:rsidRPr="0059633C">
              <w:rPr>
                <w:sz w:val="22"/>
                <w:szCs w:val="22"/>
              </w:rPr>
              <w:t>-exerciţii de formulare de propozi</w:t>
            </w:r>
            <w:r w:rsidRPr="0059633C">
              <w:rPr>
                <w:rFonts w:hAnsi="Tahoma" w:cs="Tahoma"/>
                <w:sz w:val="22"/>
                <w:szCs w:val="22"/>
              </w:rPr>
              <w:t>ț</w:t>
            </w:r>
            <w:r w:rsidRPr="0059633C">
              <w:rPr>
                <w:sz w:val="22"/>
                <w:szCs w:val="22"/>
              </w:rPr>
              <w:t>ii</w:t>
            </w:r>
          </w:p>
          <w:p w:rsidR="00784B11" w:rsidRPr="0059633C" w:rsidRDefault="00784B11" w:rsidP="003E0E5C">
            <w:pPr>
              <w:pStyle w:val="BodyText"/>
              <w:rPr>
                <w:sz w:val="22"/>
                <w:szCs w:val="22"/>
                <w:lang w:val="es-ES_tradnl"/>
              </w:rPr>
            </w:pPr>
            <w:r w:rsidRPr="0059633C">
              <w:rPr>
                <w:sz w:val="22"/>
                <w:szCs w:val="22"/>
              </w:rPr>
              <w:t>-exerciţii de corectare de greseli</w:t>
            </w:r>
          </w:p>
        </w:tc>
        <w:tc>
          <w:tcPr>
            <w:tcW w:w="1980" w:type="dxa"/>
          </w:tcPr>
          <w:p w:rsidR="00784B11" w:rsidRDefault="00784B11" w:rsidP="004A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Right On</w:t>
            </w:r>
          </w:p>
          <w:p w:rsidR="00784B11" w:rsidRPr="0059633C" w:rsidRDefault="00784B11" w:rsidP="003E0E5C">
            <w:pPr>
              <w:rPr>
                <w:b/>
                <w:bCs/>
              </w:rPr>
            </w:pPr>
            <w:r w:rsidRPr="0059633C">
              <w:rPr>
                <w:b/>
                <w:bCs/>
                <w:sz w:val="22"/>
                <w:szCs w:val="22"/>
              </w:rPr>
              <w:t>Student’s book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Individual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Frontal</w:t>
            </w:r>
          </w:p>
        </w:tc>
        <w:tc>
          <w:tcPr>
            <w:tcW w:w="2160" w:type="dxa"/>
          </w:tcPr>
          <w:p w:rsidR="00784B11" w:rsidRPr="0059633C" w:rsidRDefault="00784B11" w:rsidP="003E0E5C">
            <w:r w:rsidRPr="0059633C">
              <w:rPr>
                <w:sz w:val="22"/>
                <w:szCs w:val="22"/>
              </w:rPr>
              <w:t>Observarea sistematică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Itemi obiectivi</w:t>
            </w:r>
          </w:p>
        </w:tc>
      </w:tr>
      <w:tr w:rsidR="00784B11" w:rsidRPr="0059633C">
        <w:tc>
          <w:tcPr>
            <w:tcW w:w="3528" w:type="dxa"/>
          </w:tcPr>
          <w:p w:rsidR="00784B11" w:rsidRPr="0059633C" w:rsidRDefault="00784B11" w:rsidP="003E0E5C">
            <w:pPr>
              <w:rPr>
                <w:b/>
                <w:bCs/>
              </w:rPr>
            </w:pPr>
            <w:r w:rsidRPr="0059633C">
              <w:rPr>
                <w:b/>
                <w:bCs/>
                <w:sz w:val="22"/>
                <w:szCs w:val="22"/>
              </w:rPr>
              <w:t>5.WRITING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Drafting and organizing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-format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-selecting ideas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-organising ideas</w:t>
            </w:r>
          </w:p>
          <w:p w:rsidR="00784B11" w:rsidRPr="0059633C" w:rsidRDefault="00784B11" w:rsidP="003E0E5C"/>
        </w:tc>
        <w:tc>
          <w:tcPr>
            <w:tcW w:w="3240" w:type="dxa"/>
          </w:tcPr>
          <w:p w:rsidR="00784B11" w:rsidRPr="0059633C" w:rsidRDefault="00784B11" w:rsidP="003E0E5C">
            <w:pPr>
              <w:rPr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 xml:space="preserve">4.1. Redactarea de mesaje simple </w:t>
            </w:r>
            <w:r w:rsidRPr="0059633C">
              <w:rPr>
                <w:rFonts w:hAnsi="Tahoma" w:cs="Tahoma"/>
                <w:sz w:val="22"/>
                <w:szCs w:val="22"/>
                <w:lang w:val="fr-FR"/>
              </w:rPr>
              <w:t>ș</w:t>
            </w:r>
            <w:r w:rsidRPr="0059633C">
              <w:rPr>
                <w:sz w:val="22"/>
                <w:szCs w:val="22"/>
                <w:lang w:val="fr-FR"/>
              </w:rPr>
              <w:t xml:space="preserve">i scurte4.1. Redactarea de mesaje simple </w:t>
            </w:r>
            <w:r w:rsidRPr="0059633C">
              <w:rPr>
                <w:rFonts w:hAnsi="Tahoma" w:cs="Tahoma"/>
                <w:sz w:val="22"/>
                <w:szCs w:val="22"/>
                <w:lang w:val="fr-FR"/>
              </w:rPr>
              <w:t>ș</w:t>
            </w:r>
            <w:r w:rsidRPr="0059633C">
              <w:rPr>
                <w:sz w:val="22"/>
                <w:szCs w:val="22"/>
                <w:lang w:val="fr-FR"/>
              </w:rPr>
              <w:t>i scurte</w:t>
            </w:r>
          </w:p>
          <w:p w:rsidR="00784B11" w:rsidRPr="0059633C" w:rsidRDefault="00784B11" w:rsidP="003E0E5C">
            <w:pPr>
              <w:rPr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 xml:space="preserve">4.2. Descrierea unor aspecte ale vieţii cotidiene (oameni, locuri, </w:t>
            </w:r>
            <w:r w:rsidRPr="0059633C">
              <w:rPr>
                <w:rFonts w:hAnsi="Tahoma" w:cs="Tahoma"/>
                <w:sz w:val="22"/>
                <w:szCs w:val="22"/>
                <w:lang w:val="fr-FR"/>
              </w:rPr>
              <w:t>ș</w:t>
            </w:r>
            <w:r w:rsidRPr="0059633C">
              <w:rPr>
                <w:sz w:val="22"/>
                <w:szCs w:val="22"/>
                <w:lang w:val="fr-FR"/>
              </w:rPr>
              <w:t>coală, familie, hobby-uri), folosind propoziţii scurte</w:t>
            </w:r>
          </w:p>
          <w:p w:rsidR="00784B11" w:rsidRPr="0059633C" w:rsidRDefault="00784B11" w:rsidP="003E0E5C">
            <w:pPr>
              <w:rPr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>4.3. Manifestarea disponibilităţii pentru schimbul de mesaje scrise simple</w:t>
            </w:r>
          </w:p>
        </w:tc>
        <w:tc>
          <w:tcPr>
            <w:tcW w:w="3420" w:type="dxa"/>
          </w:tcPr>
          <w:p w:rsidR="00784B11" w:rsidRPr="0059633C" w:rsidRDefault="00784B11" w:rsidP="003E0E5C">
            <w:pPr>
              <w:pStyle w:val="BodyText"/>
              <w:rPr>
                <w:sz w:val="22"/>
                <w:szCs w:val="22"/>
              </w:rPr>
            </w:pPr>
            <w:r w:rsidRPr="0059633C">
              <w:rPr>
                <w:sz w:val="22"/>
                <w:szCs w:val="22"/>
              </w:rPr>
              <w:t>-exerciţii de decodare a mesajului scris</w:t>
            </w:r>
          </w:p>
          <w:p w:rsidR="00784B11" w:rsidRPr="0059633C" w:rsidRDefault="00784B11" w:rsidP="003E0E5C">
            <w:pPr>
              <w:pStyle w:val="BodyText"/>
              <w:rPr>
                <w:sz w:val="22"/>
                <w:szCs w:val="22"/>
              </w:rPr>
            </w:pPr>
            <w:r w:rsidRPr="0059633C">
              <w:rPr>
                <w:sz w:val="22"/>
                <w:szCs w:val="22"/>
              </w:rPr>
              <w:t>-exerciţii de analizare a formatului specific</w:t>
            </w:r>
          </w:p>
          <w:p w:rsidR="00784B11" w:rsidRPr="0059633C" w:rsidRDefault="00784B11" w:rsidP="003E0E5C">
            <w:pPr>
              <w:pStyle w:val="BodyText"/>
              <w:rPr>
                <w:sz w:val="22"/>
                <w:szCs w:val="22"/>
              </w:rPr>
            </w:pPr>
            <w:r w:rsidRPr="0059633C">
              <w:rPr>
                <w:sz w:val="22"/>
                <w:szCs w:val="22"/>
              </w:rPr>
              <w:t>-exerciţii de selectare a ideilor</w:t>
            </w:r>
          </w:p>
          <w:p w:rsidR="00784B11" w:rsidRPr="0059633C" w:rsidRDefault="00784B11" w:rsidP="003E0E5C">
            <w:pPr>
              <w:pStyle w:val="BodyText"/>
              <w:rPr>
                <w:sz w:val="22"/>
                <w:szCs w:val="22"/>
              </w:rPr>
            </w:pPr>
            <w:r w:rsidRPr="0059633C">
              <w:rPr>
                <w:sz w:val="22"/>
                <w:szCs w:val="22"/>
              </w:rPr>
              <w:t>-exerciţii de organizare a ideilor</w:t>
            </w:r>
          </w:p>
          <w:p w:rsidR="00784B11" w:rsidRPr="0059633C" w:rsidRDefault="00784B11" w:rsidP="003E0E5C">
            <w:pPr>
              <w:pStyle w:val="BodyText"/>
              <w:rPr>
                <w:sz w:val="22"/>
                <w:szCs w:val="22"/>
                <w:lang w:val="es-ES_tradnl"/>
              </w:rPr>
            </w:pPr>
            <w:r w:rsidRPr="0059633C">
              <w:rPr>
                <w:sz w:val="22"/>
                <w:szCs w:val="22"/>
              </w:rPr>
              <w:t>-exerciţii de redactare de mesaje simple</w:t>
            </w:r>
          </w:p>
        </w:tc>
        <w:tc>
          <w:tcPr>
            <w:tcW w:w="1980" w:type="dxa"/>
          </w:tcPr>
          <w:p w:rsidR="00784B11" w:rsidRDefault="00784B11" w:rsidP="004A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Right On</w:t>
            </w:r>
          </w:p>
          <w:p w:rsidR="00784B11" w:rsidRPr="0059633C" w:rsidRDefault="00784B11" w:rsidP="003E0E5C">
            <w:pPr>
              <w:rPr>
                <w:b/>
                <w:bCs/>
              </w:rPr>
            </w:pPr>
            <w:r w:rsidRPr="0059633C">
              <w:rPr>
                <w:b/>
                <w:bCs/>
                <w:sz w:val="22"/>
                <w:szCs w:val="22"/>
              </w:rPr>
              <w:t>Student’s book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Individual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Frontal</w:t>
            </w:r>
          </w:p>
          <w:p w:rsidR="00784B11" w:rsidRPr="0059633C" w:rsidRDefault="00784B11" w:rsidP="003E0E5C">
            <w:r w:rsidRPr="0059633C">
              <w:rPr>
                <w:sz w:val="22"/>
                <w:szCs w:val="22"/>
              </w:rPr>
              <w:t>În perechi</w:t>
            </w:r>
          </w:p>
        </w:tc>
        <w:tc>
          <w:tcPr>
            <w:tcW w:w="2160" w:type="dxa"/>
          </w:tcPr>
          <w:p w:rsidR="00784B11" w:rsidRPr="0059633C" w:rsidRDefault="00784B11" w:rsidP="003E0E5C">
            <w:r w:rsidRPr="0059633C">
              <w:rPr>
                <w:sz w:val="22"/>
                <w:szCs w:val="22"/>
              </w:rPr>
              <w:t>Descriptori de performanţă</w:t>
            </w:r>
          </w:p>
        </w:tc>
      </w:tr>
      <w:tr w:rsidR="00784B11" w:rsidRPr="00A3379A">
        <w:tc>
          <w:tcPr>
            <w:tcW w:w="3528" w:type="dxa"/>
          </w:tcPr>
          <w:p w:rsidR="00784B11" w:rsidRPr="0059633C" w:rsidRDefault="00784B11" w:rsidP="003E0E5C">
            <w:pPr>
              <w:rPr>
                <w:b/>
                <w:bCs/>
              </w:rPr>
            </w:pPr>
            <w:r w:rsidRPr="0059633C">
              <w:rPr>
                <w:b/>
                <w:bCs/>
                <w:sz w:val="22"/>
                <w:szCs w:val="22"/>
              </w:rPr>
              <w:t>6.Review</w:t>
            </w:r>
          </w:p>
        </w:tc>
        <w:tc>
          <w:tcPr>
            <w:tcW w:w="3240" w:type="dxa"/>
          </w:tcPr>
          <w:p w:rsidR="00784B11" w:rsidRPr="0059633C" w:rsidRDefault="00784B11" w:rsidP="003E0E5C">
            <w:r w:rsidRPr="0059633C">
              <w:rPr>
                <w:sz w:val="22"/>
                <w:szCs w:val="22"/>
              </w:rPr>
              <w:t>2.3, 4.2</w:t>
            </w:r>
          </w:p>
          <w:p w:rsidR="00784B11" w:rsidRPr="0059633C" w:rsidRDefault="00784B11" w:rsidP="003E0E5C"/>
          <w:p w:rsidR="00784B11" w:rsidRPr="0059633C" w:rsidRDefault="00784B11" w:rsidP="003E0E5C"/>
        </w:tc>
        <w:tc>
          <w:tcPr>
            <w:tcW w:w="3420" w:type="dxa"/>
          </w:tcPr>
          <w:p w:rsidR="00784B11" w:rsidRPr="0059633C" w:rsidRDefault="00784B11" w:rsidP="003E0E5C">
            <w:pPr>
              <w:pStyle w:val="BodyText"/>
              <w:rPr>
                <w:sz w:val="22"/>
                <w:szCs w:val="22"/>
                <w:lang w:val="it-IT"/>
              </w:rPr>
            </w:pPr>
            <w:r w:rsidRPr="0059633C">
              <w:rPr>
                <w:sz w:val="22"/>
                <w:szCs w:val="22"/>
              </w:rPr>
              <w:t>-itemi obiectivi şi semi-obietivi pentru testarea vocabularului şi a gramaticii</w:t>
            </w:r>
          </w:p>
        </w:tc>
        <w:tc>
          <w:tcPr>
            <w:tcW w:w="1980" w:type="dxa"/>
          </w:tcPr>
          <w:p w:rsidR="00784B11" w:rsidRPr="0059633C" w:rsidRDefault="00784B11" w:rsidP="003E0E5C">
            <w:r w:rsidRPr="0059633C">
              <w:rPr>
                <w:sz w:val="22"/>
                <w:szCs w:val="22"/>
              </w:rPr>
              <w:t>Individual</w:t>
            </w:r>
          </w:p>
        </w:tc>
        <w:tc>
          <w:tcPr>
            <w:tcW w:w="2160" w:type="dxa"/>
          </w:tcPr>
          <w:p w:rsidR="00784B11" w:rsidRPr="0059633C" w:rsidRDefault="00784B11" w:rsidP="003E0E5C">
            <w:pPr>
              <w:rPr>
                <w:lang w:val="fr-FR"/>
              </w:rPr>
            </w:pPr>
            <w:r w:rsidRPr="0059633C">
              <w:rPr>
                <w:sz w:val="22"/>
                <w:szCs w:val="22"/>
                <w:lang w:val="fr-FR"/>
              </w:rPr>
              <w:t xml:space="preserve"> Test cu itemi obiectivi şi semi-obiectivi </w:t>
            </w:r>
          </w:p>
        </w:tc>
      </w:tr>
    </w:tbl>
    <w:p w:rsidR="00784B11" w:rsidRDefault="00784B11">
      <w:pPr>
        <w:rPr>
          <w:sz w:val="22"/>
          <w:szCs w:val="22"/>
          <w:lang w:val="fr-FR"/>
        </w:rPr>
      </w:pPr>
      <w:bookmarkStart w:id="0" w:name="_GoBack"/>
      <w:bookmarkEnd w:id="0"/>
    </w:p>
    <w:p w:rsidR="00784B11" w:rsidRDefault="00784B11">
      <w:pPr>
        <w:rPr>
          <w:sz w:val="22"/>
          <w:szCs w:val="22"/>
          <w:lang w:val="fr-FR"/>
        </w:rPr>
      </w:pPr>
    </w:p>
    <w:p w:rsidR="00784B11" w:rsidRDefault="00784B11">
      <w:pPr>
        <w:rPr>
          <w:sz w:val="22"/>
          <w:szCs w:val="22"/>
          <w:lang w:val="fr-FR"/>
        </w:rPr>
      </w:pPr>
    </w:p>
    <w:p w:rsidR="00784B11" w:rsidRDefault="00784B11">
      <w:pPr>
        <w:rPr>
          <w:sz w:val="22"/>
          <w:szCs w:val="22"/>
          <w:lang w:val="fr-FR"/>
        </w:rPr>
      </w:pPr>
    </w:p>
    <w:p w:rsidR="00784B11" w:rsidRDefault="00784B11">
      <w:pPr>
        <w:rPr>
          <w:sz w:val="22"/>
          <w:szCs w:val="22"/>
          <w:lang w:val="fr-FR"/>
        </w:rPr>
      </w:pPr>
    </w:p>
    <w:p w:rsidR="00784B11" w:rsidRDefault="00784B11">
      <w:pPr>
        <w:rPr>
          <w:sz w:val="22"/>
          <w:szCs w:val="22"/>
          <w:lang w:val="fr-FR"/>
        </w:rPr>
      </w:pPr>
    </w:p>
    <w:p w:rsidR="00784B11" w:rsidRDefault="00784B11">
      <w:pPr>
        <w:rPr>
          <w:sz w:val="22"/>
          <w:szCs w:val="22"/>
          <w:lang w:val="fr-FR"/>
        </w:rPr>
      </w:pPr>
    </w:p>
    <w:p w:rsidR="00784B11" w:rsidRPr="00F05429" w:rsidRDefault="00784B11" w:rsidP="00443D4F">
      <w:pPr>
        <w:jc w:val="center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UNIT 1 - HELLO</w:t>
      </w:r>
      <w:r w:rsidRPr="00F05429">
        <w:rPr>
          <w:b/>
          <w:bCs/>
          <w:u w:val="single"/>
          <w:lang w:val="it-IT"/>
        </w:rPr>
        <w:t>!</w:t>
      </w:r>
      <w:r>
        <w:rPr>
          <w:b/>
          <w:bCs/>
          <w:u w:val="single"/>
          <w:lang w:val="it-IT"/>
        </w:rPr>
        <w:t xml:space="preserve"> </w:t>
      </w:r>
    </w:p>
    <w:p w:rsidR="00784B11" w:rsidRDefault="00784B11" w:rsidP="00443D4F">
      <w:pPr>
        <w:jc w:val="center"/>
        <w:rPr>
          <w:sz w:val="22"/>
          <w:szCs w:val="22"/>
          <w:lang w:val="fr-FR"/>
        </w:rPr>
      </w:pPr>
    </w:p>
    <w:p w:rsidR="00784B11" w:rsidRDefault="00784B11" w:rsidP="008047CA"/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3240"/>
        <w:gridCol w:w="3420"/>
        <w:gridCol w:w="1980"/>
        <w:gridCol w:w="2160"/>
      </w:tblGrid>
      <w:tr w:rsidR="00784B11">
        <w:trPr>
          <w:tblHeader/>
        </w:trPr>
        <w:tc>
          <w:tcPr>
            <w:tcW w:w="3528" w:type="dxa"/>
          </w:tcPr>
          <w:p w:rsidR="00784B11" w:rsidRPr="008047CA" w:rsidRDefault="00784B11" w:rsidP="00ED0B50">
            <w:pPr>
              <w:rPr>
                <w:b/>
                <w:bCs/>
                <w:u w:val="single"/>
                <w:lang w:val="it-IT"/>
              </w:rPr>
            </w:pPr>
            <w:r w:rsidRPr="008047CA">
              <w:rPr>
                <w:b/>
                <w:bCs/>
                <w:sz w:val="22"/>
                <w:szCs w:val="22"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:rsidR="00784B11" w:rsidRPr="008047CA" w:rsidRDefault="00784B11" w:rsidP="00ED0B50">
            <w:pPr>
              <w:jc w:val="center"/>
              <w:rPr>
                <w:b/>
                <w:bCs/>
                <w:u w:val="single"/>
              </w:rPr>
            </w:pPr>
            <w:r w:rsidRPr="008047CA">
              <w:rPr>
                <w:b/>
                <w:bCs/>
                <w:sz w:val="22"/>
                <w:szCs w:val="22"/>
                <w:u w:val="single"/>
              </w:rPr>
              <w:t>Competenţe specifice vizate</w:t>
            </w:r>
          </w:p>
        </w:tc>
        <w:tc>
          <w:tcPr>
            <w:tcW w:w="3420" w:type="dxa"/>
          </w:tcPr>
          <w:p w:rsidR="00784B11" w:rsidRPr="008047CA" w:rsidRDefault="00784B11" w:rsidP="00ED0B50">
            <w:pPr>
              <w:pStyle w:val="Heading2"/>
              <w:rPr>
                <w:sz w:val="22"/>
                <w:szCs w:val="22"/>
              </w:rPr>
            </w:pPr>
            <w:r w:rsidRPr="008047CA">
              <w:rPr>
                <w:sz w:val="22"/>
                <w:szCs w:val="22"/>
              </w:rPr>
              <w:t>Activităţi de învăţare</w:t>
            </w:r>
          </w:p>
        </w:tc>
        <w:tc>
          <w:tcPr>
            <w:tcW w:w="1980" w:type="dxa"/>
          </w:tcPr>
          <w:p w:rsidR="00784B11" w:rsidRPr="008047CA" w:rsidRDefault="00784B11" w:rsidP="00ED0B50">
            <w:pPr>
              <w:pStyle w:val="Heading1"/>
              <w:jc w:val="center"/>
              <w:rPr>
                <w:sz w:val="22"/>
                <w:szCs w:val="22"/>
                <w:lang w:val="fr-FR"/>
              </w:rPr>
            </w:pPr>
            <w:r w:rsidRPr="008047CA">
              <w:rPr>
                <w:sz w:val="22"/>
                <w:szCs w:val="22"/>
                <w:lang w:val="fr-FR"/>
              </w:rPr>
              <w:t>Resurse</w:t>
            </w:r>
          </w:p>
        </w:tc>
        <w:tc>
          <w:tcPr>
            <w:tcW w:w="2160" w:type="dxa"/>
          </w:tcPr>
          <w:p w:rsidR="00784B11" w:rsidRPr="008047CA" w:rsidRDefault="00784B11" w:rsidP="00ED0B50">
            <w:pPr>
              <w:pStyle w:val="Heading1"/>
              <w:jc w:val="center"/>
              <w:rPr>
                <w:sz w:val="22"/>
                <w:szCs w:val="22"/>
                <w:lang w:val="fr-FR"/>
              </w:rPr>
            </w:pPr>
            <w:r w:rsidRPr="008047CA">
              <w:rPr>
                <w:sz w:val="22"/>
                <w:szCs w:val="22"/>
                <w:lang w:val="fr-FR"/>
              </w:rPr>
              <w:t>Evaluare</w:t>
            </w:r>
          </w:p>
        </w:tc>
      </w:tr>
      <w:tr w:rsidR="00784B11" w:rsidRPr="0010224C">
        <w:tc>
          <w:tcPr>
            <w:tcW w:w="3528" w:type="dxa"/>
          </w:tcPr>
          <w:p w:rsidR="00784B11" w:rsidRPr="008047CA" w:rsidRDefault="00784B11" w:rsidP="00ED0B50">
            <w:r w:rsidRPr="008047CA">
              <w:rPr>
                <w:b/>
                <w:bCs/>
                <w:sz w:val="22"/>
                <w:szCs w:val="22"/>
              </w:rPr>
              <w:t>1.TOPIC</w:t>
            </w:r>
            <w:r w:rsidRPr="008047CA">
              <w:rPr>
                <w:sz w:val="22"/>
                <w:szCs w:val="22"/>
              </w:rPr>
              <w:t xml:space="preserve">: the world, places, seasons 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  <w:u w:val="single"/>
              </w:rPr>
              <w:t>Vocabulary</w:t>
            </w:r>
            <w:r w:rsidRPr="008047CA">
              <w:rPr>
                <w:sz w:val="22"/>
                <w:szCs w:val="22"/>
              </w:rPr>
              <w:t xml:space="preserve">: 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-countries and nationalities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-places in a country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-Seasons and months/Dates(numbers)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  <w:u w:val="single"/>
              </w:rPr>
              <w:t>Speaking</w:t>
            </w:r>
            <w:r w:rsidRPr="008047CA">
              <w:rPr>
                <w:sz w:val="22"/>
                <w:szCs w:val="22"/>
              </w:rPr>
              <w:t>: introducing oneself/others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-asking&amp;giving personal information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-pronounciation:intonation in Wh-questions</w:t>
            </w:r>
          </w:p>
          <w:p w:rsidR="00784B11" w:rsidRPr="008047CA" w:rsidRDefault="00784B11" w:rsidP="00ED0B5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All around the world</w:t>
            </w:r>
          </w:p>
          <w:p w:rsidR="00784B11" w:rsidRPr="008047CA" w:rsidRDefault="00784B11" w:rsidP="00ED0B5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Places in a country</w:t>
            </w:r>
          </w:p>
          <w:p w:rsidR="00784B11" w:rsidRPr="008047CA" w:rsidRDefault="00784B11" w:rsidP="00ED0B5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Possessive adjectives (singular and plural)</w:t>
            </w:r>
          </w:p>
          <w:p w:rsidR="00784B11" w:rsidRPr="008047CA" w:rsidRDefault="00784B11" w:rsidP="00ED0B5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Seasons&amp;Months</w:t>
            </w:r>
          </w:p>
          <w:p w:rsidR="00784B11" w:rsidRPr="008047CA" w:rsidRDefault="00784B11" w:rsidP="00ED0B5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Asking and giving personal information</w:t>
            </w:r>
          </w:p>
          <w:p w:rsidR="00784B11" w:rsidRPr="008047CA" w:rsidRDefault="00784B11" w:rsidP="00ED0B5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The verb to be ( negative, interrogative and short answers)</w:t>
            </w:r>
          </w:p>
          <w:p w:rsidR="00784B11" w:rsidRPr="008047CA" w:rsidRDefault="00784B11" w:rsidP="00ED0B5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Across cultures (Landmarks)</w:t>
            </w:r>
          </w:p>
          <w:p w:rsidR="00784B11" w:rsidRPr="008047CA" w:rsidRDefault="00784B11" w:rsidP="00ED0B5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CLIL  (Geography): The United Kingdom</w:t>
            </w:r>
          </w:p>
          <w:p w:rsidR="00784B11" w:rsidRPr="008047CA" w:rsidRDefault="00784B11" w:rsidP="00ED0B5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Project Time: Map of Romania (poster)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Progress Check</w:t>
            </w:r>
          </w:p>
        </w:tc>
        <w:tc>
          <w:tcPr>
            <w:tcW w:w="3240" w:type="dxa"/>
          </w:tcPr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1.1 Identificarea sensului global al unor mesaje şi dialoguri uzuale, clar articulate;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1.2 Identificarea semnificaţiei unor schimburi verbale uzuale şi clar articulate, în situaţia în care interlocutorul oferă ajutor pentru a facilita înţelegerea;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2.1  Prezentarea simplă a unei persoane/a unui personaj;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2.2 Stabilirea de contacte sociale pe baza unor formule conversaţionale simple;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2.4 Manifestarea disponibilităţii pentru participarea la dialog;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3.2 Extragerea informaţiilor dintr-un text scurt, însoţit de ilustraţii;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3.4 Manifestarea curiozităţii pentru lectura de orientare;</w:t>
            </w:r>
          </w:p>
          <w:p w:rsidR="00784B11" w:rsidRPr="008047CA" w:rsidRDefault="00784B11" w:rsidP="00ED0B50">
            <w:pPr>
              <w:rPr>
                <w:lang w:val="fr-FR"/>
              </w:rPr>
            </w:pPr>
            <w:r w:rsidRPr="008047CA">
              <w:rPr>
                <w:sz w:val="22"/>
                <w:szCs w:val="22"/>
                <w:lang w:val="fr-FR"/>
              </w:rPr>
              <w:t>4.1 Redactarea de mesaje simple şi scurte;</w:t>
            </w:r>
          </w:p>
        </w:tc>
        <w:tc>
          <w:tcPr>
            <w:tcW w:w="3420" w:type="dxa"/>
          </w:tcPr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descriere de imagini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predicţie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completare de spaţii libere cu cuvinte date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identificare a ideilor principale dintr-un text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definire a conceptelor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reformulare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decodare de întrebări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răspuns la întrebări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combinare a propoziţiilor într-o frază</w:t>
            </w:r>
          </w:p>
        </w:tc>
        <w:tc>
          <w:tcPr>
            <w:tcW w:w="1980" w:type="dxa"/>
          </w:tcPr>
          <w:p w:rsidR="00784B11" w:rsidRDefault="00784B11" w:rsidP="000A32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Right On</w:t>
            </w:r>
          </w:p>
          <w:p w:rsidR="00784B11" w:rsidRPr="008047CA" w:rsidRDefault="00784B11" w:rsidP="00ED0B50">
            <w:pPr>
              <w:rPr>
                <w:b/>
                <w:bCs/>
              </w:rPr>
            </w:pPr>
            <w:r w:rsidRPr="008047CA">
              <w:rPr>
                <w:b/>
                <w:bCs/>
                <w:sz w:val="22"/>
                <w:szCs w:val="22"/>
              </w:rPr>
              <w:t>Student’s book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Dicţionar monolingv</w:t>
            </w:r>
          </w:p>
          <w:p w:rsidR="00784B11" w:rsidRPr="008047CA" w:rsidRDefault="00784B11" w:rsidP="00ED0B50">
            <w:pPr>
              <w:rPr>
                <w:lang w:val="fr-FR"/>
              </w:rPr>
            </w:pPr>
            <w:r w:rsidRPr="008047CA">
              <w:rPr>
                <w:sz w:val="22"/>
                <w:szCs w:val="22"/>
                <w:lang w:val="fr-FR"/>
              </w:rPr>
              <w:t>Interacţiune frontală (T-SS)</w:t>
            </w:r>
          </w:p>
          <w:p w:rsidR="00784B11" w:rsidRPr="008047CA" w:rsidRDefault="00784B11" w:rsidP="00ED0B50">
            <w:pPr>
              <w:rPr>
                <w:lang w:val="fr-FR"/>
              </w:rPr>
            </w:pPr>
            <w:r w:rsidRPr="008047CA">
              <w:rPr>
                <w:sz w:val="22"/>
                <w:szCs w:val="22"/>
                <w:lang w:val="fr-FR"/>
              </w:rPr>
              <w:t>În pereche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Individual</w:t>
            </w:r>
          </w:p>
        </w:tc>
        <w:tc>
          <w:tcPr>
            <w:tcW w:w="2160" w:type="dxa"/>
          </w:tcPr>
          <w:p w:rsidR="00784B11" w:rsidRPr="008047CA" w:rsidRDefault="00784B11" w:rsidP="00ED0B50">
            <w:pPr>
              <w:rPr>
                <w:lang w:val="es-ES_tradnl"/>
              </w:rPr>
            </w:pPr>
            <w:r w:rsidRPr="008047CA">
              <w:rPr>
                <w:sz w:val="22"/>
                <w:szCs w:val="22"/>
                <w:lang w:val="es-ES_tradnl"/>
              </w:rPr>
              <w:t>Observarea sistematică</w:t>
            </w:r>
          </w:p>
          <w:p w:rsidR="00784B11" w:rsidRPr="008047CA" w:rsidRDefault="00784B11" w:rsidP="00ED0B50">
            <w:pPr>
              <w:rPr>
                <w:lang w:val="es-ES_tradnl"/>
              </w:rPr>
            </w:pPr>
            <w:r w:rsidRPr="008047CA">
              <w:rPr>
                <w:sz w:val="22"/>
                <w:szCs w:val="22"/>
                <w:lang w:val="es-ES_tradnl"/>
              </w:rPr>
              <w:t>Tema pentru acasă</w:t>
            </w:r>
          </w:p>
        </w:tc>
      </w:tr>
      <w:tr w:rsidR="00784B11">
        <w:tc>
          <w:tcPr>
            <w:tcW w:w="3528" w:type="dxa"/>
          </w:tcPr>
          <w:p w:rsidR="00784B11" w:rsidRPr="008047CA" w:rsidRDefault="00784B11" w:rsidP="00ED0B50">
            <w:pPr>
              <w:rPr>
                <w:b/>
                <w:bCs/>
                <w:lang w:val="fr-FR"/>
              </w:rPr>
            </w:pPr>
            <w:r w:rsidRPr="008047CA">
              <w:rPr>
                <w:b/>
                <w:bCs/>
                <w:sz w:val="22"/>
                <w:szCs w:val="22"/>
                <w:lang w:val="fr-FR"/>
              </w:rPr>
              <w:t>2.READING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Multiple choice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-skimming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-scanning</w:t>
            </w:r>
          </w:p>
          <w:p w:rsidR="00784B11" w:rsidRPr="008047CA" w:rsidRDefault="00784B11" w:rsidP="00ED0B50"/>
          <w:p w:rsidR="00784B11" w:rsidRPr="008047CA" w:rsidRDefault="00784B11" w:rsidP="00ED0B50"/>
        </w:tc>
        <w:tc>
          <w:tcPr>
            <w:tcW w:w="3240" w:type="dxa"/>
          </w:tcPr>
          <w:p w:rsidR="00784B11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1.1 Identificarea sensului global al unor mesaje şi dialoguri uzuale, clar articulate;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2.1  Prezentarea simplă a unei persoane/a unui personaj;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3.2 Extragerea informaţiilor dintr-un text scurt, însoţit de ilustraţii;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  <w:lang w:val="fr-FR"/>
              </w:rPr>
              <w:t>4.1 Redactarea de mesaje simple şi scurte;</w:t>
            </w:r>
          </w:p>
        </w:tc>
        <w:tc>
          <w:tcPr>
            <w:tcW w:w="3420" w:type="dxa"/>
          </w:tcPr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discriminare a informaţiilor specifice de cele generale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--exerciţii de descriere de imagini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folosire a dicţionarului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ro-RO"/>
              </w:rPr>
              <w:t>-exerciţii de înlocuire a unor sintagme cu expresii sinonime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es-ES_tradnl"/>
              </w:rPr>
              <w:t>-</w:t>
            </w:r>
            <w:r w:rsidRPr="008047CA">
              <w:rPr>
                <w:sz w:val="22"/>
                <w:szCs w:val="22"/>
                <w:lang w:val="ro-RO"/>
              </w:rPr>
              <w:t>-exerciţii de completare de spaţii libere/cu cuvinte date</w:t>
            </w:r>
          </w:p>
          <w:p w:rsidR="00784B11" w:rsidRPr="008047CA" w:rsidRDefault="00784B11" w:rsidP="00ED0B50">
            <w:pPr>
              <w:rPr>
                <w:lang w:val="es-ES_tradnl"/>
              </w:rPr>
            </w:pPr>
            <w:r w:rsidRPr="008047CA">
              <w:rPr>
                <w:sz w:val="22"/>
                <w:szCs w:val="22"/>
                <w:lang w:val="es-ES_tradnl"/>
              </w:rPr>
              <w:t>-exerciţii cu alegere multipl</w:t>
            </w:r>
            <w:r w:rsidRPr="008047CA"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1980" w:type="dxa"/>
          </w:tcPr>
          <w:p w:rsidR="00784B11" w:rsidRDefault="00784B11" w:rsidP="000A32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Right On</w:t>
            </w:r>
          </w:p>
          <w:p w:rsidR="00784B11" w:rsidRPr="008047CA" w:rsidRDefault="00784B11" w:rsidP="00ED0B50">
            <w:pPr>
              <w:rPr>
                <w:b/>
                <w:bCs/>
              </w:rPr>
            </w:pPr>
            <w:r w:rsidRPr="008047CA">
              <w:rPr>
                <w:b/>
                <w:bCs/>
                <w:sz w:val="22"/>
                <w:szCs w:val="22"/>
              </w:rPr>
              <w:t>Student’s book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Dicţionar monolingv</w:t>
            </w:r>
          </w:p>
          <w:p w:rsidR="00784B11" w:rsidRPr="008047CA" w:rsidRDefault="00784B11" w:rsidP="00ED0B50">
            <w:pPr>
              <w:rPr>
                <w:lang w:val="fr-FR"/>
              </w:rPr>
            </w:pPr>
            <w:r w:rsidRPr="008047CA">
              <w:rPr>
                <w:sz w:val="22"/>
                <w:szCs w:val="22"/>
                <w:lang w:val="fr-FR"/>
              </w:rPr>
              <w:t>Interacţiune frontală (T-SS)</w:t>
            </w:r>
          </w:p>
          <w:p w:rsidR="00784B11" w:rsidRPr="008047CA" w:rsidRDefault="00784B11" w:rsidP="00ED0B50">
            <w:pPr>
              <w:rPr>
                <w:lang w:val="fr-FR"/>
              </w:rPr>
            </w:pPr>
            <w:r w:rsidRPr="008047CA">
              <w:rPr>
                <w:sz w:val="22"/>
                <w:szCs w:val="22"/>
                <w:lang w:val="fr-FR"/>
              </w:rPr>
              <w:t>În pereche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Individual</w:t>
            </w:r>
          </w:p>
        </w:tc>
        <w:tc>
          <w:tcPr>
            <w:tcW w:w="2160" w:type="dxa"/>
          </w:tcPr>
          <w:p w:rsidR="00784B11" w:rsidRPr="008047CA" w:rsidRDefault="00784B11" w:rsidP="00ED0B50">
            <w:r w:rsidRPr="008047CA">
              <w:rPr>
                <w:sz w:val="22"/>
                <w:szCs w:val="22"/>
              </w:rPr>
              <w:t>Observarea sistematică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Itemi obiectivi</w:t>
            </w:r>
          </w:p>
        </w:tc>
      </w:tr>
      <w:tr w:rsidR="00784B11">
        <w:tc>
          <w:tcPr>
            <w:tcW w:w="3528" w:type="dxa"/>
          </w:tcPr>
          <w:p w:rsidR="00784B11" w:rsidRPr="008047CA" w:rsidRDefault="00784B11" w:rsidP="00ED0B50">
            <w:pPr>
              <w:rPr>
                <w:b/>
                <w:bCs/>
              </w:rPr>
            </w:pPr>
            <w:r w:rsidRPr="008047CA">
              <w:rPr>
                <w:b/>
                <w:bCs/>
                <w:sz w:val="22"/>
                <w:szCs w:val="22"/>
              </w:rPr>
              <w:t>3.LISTENING</w:t>
            </w:r>
          </w:p>
          <w:p w:rsidR="00784B11" w:rsidRPr="008047CA" w:rsidRDefault="00784B11" w:rsidP="00ED0B50">
            <w:pPr>
              <w:pStyle w:val="BodyText"/>
              <w:rPr>
                <w:i/>
                <w:iCs/>
                <w:sz w:val="22"/>
                <w:szCs w:val="22"/>
                <w:lang w:val="en-US"/>
              </w:rPr>
            </w:pPr>
            <w:r w:rsidRPr="008047CA">
              <w:rPr>
                <w:i/>
                <w:iCs/>
                <w:sz w:val="22"/>
                <w:szCs w:val="22"/>
                <w:lang w:val="en-US"/>
              </w:rPr>
              <w:t>Consumerism society</w:t>
            </w:r>
          </w:p>
          <w:p w:rsidR="00784B11" w:rsidRPr="008047CA" w:rsidRDefault="00784B11" w:rsidP="00ED0B50">
            <w:pPr>
              <w:pStyle w:val="BodyText"/>
              <w:rPr>
                <w:sz w:val="22"/>
                <w:szCs w:val="22"/>
                <w:lang w:val="en-US"/>
              </w:rPr>
            </w:pPr>
            <w:r w:rsidRPr="008047CA">
              <w:rPr>
                <w:sz w:val="22"/>
                <w:szCs w:val="22"/>
                <w:lang w:val="en-US"/>
              </w:rPr>
              <w:t>-multiple choice exercises</w:t>
            </w:r>
          </w:p>
        </w:tc>
        <w:tc>
          <w:tcPr>
            <w:tcW w:w="3240" w:type="dxa"/>
          </w:tcPr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1.2 Identificarea semnificaţiei unor schimburi verbale uzuale şi clar articulate, în situaţia în care interlocutorul oferă ajutor pentru a facilita înţelegerea;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3.2 Extragerea informaţiilor dintr-un text scurt, însoţit de ilustraţii;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3.4 Manifestarea curiozităţii pentru lectura de orientare;</w:t>
            </w:r>
          </w:p>
        </w:tc>
        <w:tc>
          <w:tcPr>
            <w:tcW w:w="3420" w:type="dxa"/>
          </w:tcPr>
          <w:p w:rsidR="00784B11" w:rsidRPr="008047CA" w:rsidRDefault="00784B11" w:rsidP="00ED0B50">
            <w:pPr>
              <w:rPr>
                <w:lang w:val="es-ES_tradnl"/>
              </w:rPr>
            </w:pPr>
            <w:r w:rsidRPr="008047CA">
              <w:rPr>
                <w:sz w:val="22"/>
                <w:szCs w:val="22"/>
                <w:lang w:val="es-ES_tradnl"/>
              </w:rPr>
              <w:t>-exerciţii de predicţie</w:t>
            </w:r>
          </w:p>
          <w:p w:rsidR="00784B11" w:rsidRPr="008047CA" w:rsidRDefault="00784B11" w:rsidP="00ED0B50">
            <w:pPr>
              <w:rPr>
                <w:lang w:val="es-ES_tradnl"/>
              </w:rPr>
            </w:pPr>
            <w:r w:rsidRPr="008047CA">
              <w:rPr>
                <w:sz w:val="22"/>
                <w:szCs w:val="22"/>
                <w:lang w:val="es-ES_tradnl"/>
              </w:rPr>
              <w:t>-exerciţii de identificare</w:t>
            </w:r>
          </w:p>
          <w:p w:rsidR="00784B11" w:rsidRPr="008047CA" w:rsidRDefault="00784B11" w:rsidP="00ED0B50">
            <w:pPr>
              <w:rPr>
                <w:lang w:val="es-ES_tradnl"/>
              </w:rPr>
            </w:pPr>
            <w:r w:rsidRPr="008047CA">
              <w:rPr>
                <w:sz w:val="22"/>
                <w:szCs w:val="22"/>
                <w:lang w:val="es-ES_tradnl"/>
              </w:rPr>
              <w:t>-exerciţii cu alegere multipl</w:t>
            </w:r>
            <w:r w:rsidRPr="008047CA">
              <w:rPr>
                <w:sz w:val="22"/>
                <w:szCs w:val="22"/>
                <w:lang w:val="ro-RO"/>
              </w:rPr>
              <w:t>ă</w:t>
            </w:r>
          </w:p>
          <w:p w:rsidR="00784B11" w:rsidRPr="008047CA" w:rsidRDefault="00784B11" w:rsidP="00ED0B50">
            <w:pPr>
              <w:rPr>
                <w:lang w:val="fr-FR"/>
              </w:rPr>
            </w:pPr>
            <w:r w:rsidRPr="008047CA">
              <w:rPr>
                <w:sz w:val="22"/>
                <w:szCs w:val="22"/>
                <w:lang w:val="es-ES_tradnl"/>
              </w:rPr>
              <w:t>- exerciţii de imperechere</w:t>
            </w:r>
          </w:p>
        </w:tc>
        <w:tc>
          <w:tcPr>
            <w:tcW w:w="1980" w:type="dxa"/>
          </w:tcPr>
          <w:p w:rsidR="00784B11" w:rsidRDefault="00784B11" w:rsidP="000A32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Right On</w:t>
            </w:r>
          </w:p>
          <w:p w:rsidR="00784B11" w:rsidRPr="008047CA" w:rsidRDefault="00784B11" w:rsidP="00ED0B50">
            <w:pPr>
              <w:rPr>
                <w:b/>
                <w:bCs/>
              </w:rPr>
            </w:pPr>
            <w:r w:rsidRPr="008047CA">
              <w:rPr>
                <w:b/>
                <w:bCs/>
                <w:sz w:val="22"/>
                <w:szCs w:val="22"/>
              </w:rPr>
              <w:t>Student’s book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Cd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Frontal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Individual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În grup</w:t>
            </w:r>
          </w:p>
        </w:tc>
        <w:tc>
          <w:tcPr>
            <w:tcW w:w="2160" w:type="dxa"/>
          </w:tcPr>
          <w:p w:rsidR="00784B11" w:rsidRPr="008047CA" w:rsidRDefault="00784B11" w:rsidP="00ED0B50">
            <w:r w:rsidRPr="008047CA">
              <w:rPr>
                <w:sz w:val="22"/>
                <w:szCs w:val="22"/>
              </w:rPr>
              <w:t>Observarea sistematică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Itemi obiectivi</w:t>
            </w:r>
          </w:p>
        </w:tc>
      </w:tr>
      <w:tr w:rsidR="00784B11">
        <w:tc>
          <w:tcPr>
            <w:tcW w:w="3528" w:type="dxa"/>
          </w:tcPr>
          <w:p w:rsidR="00784B11" w:rsidRPr="008047CA" w:rsidRDefault="00784B11" w:rsidP="00ED0B50">
            <w:pPr>
              <w:rPr>
                <w:b/>
                <w:bCs/>
              </w:rPr>
            </w:pPr>
            <w:r w:rsidRPr="008047CA">
              <w:rPr>
                <w:b/>
                <w:bCs/>
                <w:sz w:val="22"/>
                <w:szCs w:val="22"/>
              </w:rPr>
              <w:t>4.GRAMMAR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 xml:space="preserve">-possessive adjectives 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-the verb to be (negative, interrogative &amp; short answers</w:t>
            </w:r>
          </w:p>
          <w:p w:rsidR="00784B11" w:rsidRPr="008047CA" w:rsidRDefault="00784B11" w:rsidP="00ED0B50">
            <w:pPr>
              <w:rPr>
                <w:i/>
                <w:iCs/>
              </w:rPr>
            </w:pPr>
            <w:r w:rsidRPr="008047CA">
              <w:rPr>
                <w:i/>
                <w:iCs/>
                <w:sz w:val="22"/>
                <w:szCs w:val="22"/>
              </w:rPr>
              <w:t>How tall/how high/How big</w:t>
            </w:r>
          </w:p>
          <w:p w:rsidR="00784B11" w:rsidRPr="008047CA" w:rsidRDefault="00784B11" w:rsidP="00ED0B50">
            <w:pPr>
              <w:rPr>
                <w:b/>
                <w:bCs/>
              </w:rPr>
            </w:pPr>
            <w:r w:rsidRPr="008047CA">
              <w:rPr>
                <w:b/>
                <w:bCs/>
                <w:sz w:val="22"/>
                <w:szCs w:val="22"/>
              </w:rPr>
              <w:t>?Words</w:t>
            </w:r>
          </w:p>
          <w:p w:rsidR="00784B11" w:rsidRPr="008047CA" w:rsidRDefault="00784B11" w:rsidP="00ED0B50">
            <w:pPr>
              <w:rPr>
                <w:i/>
                <w:iCs/>
              </w:rPr>
            </w:pPr>
            <w:r w:rsidRPr="008047CA">
              <w:rPr>
                <w:i/>
                <w:iCs/>
                <w:sz w:val="22"/>
                <w:szCs w:val="22"/>
              </w:rPr>
              <w:t>When, How old, Where</w:t>
            </w:r>
          </w:p>
        </w:tc>
        <w:tc>
          <w:tcPr>
            <w:tcW w:w="3240" w:type="dxa"/>
          </w:tcPr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1.1 Identificarea sensului global al unor mesaje şi dialoguri uzuale, clar articulate;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1.2 Identificarea semnificaţiei unor schimburi verbale uzuale şi clar articulate, în situaţia în care interlocutorul oferă ajutor pentru a facilita înţelegerea;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A3379A">
              <w:rPr>
                <w:rFonts w:ascii="Times New Roman" w:hAnsi="Times New Roman" w:cs="Times New Roman"/>
                <w:lang w:val="it-IT"/>
              </w:rPr>
              <w:t xml:space="preserve">2.4 Manifestarea disponibilităţii pentru participarea la dialog; </w:t>
            </w:r>
          </w:p>
          <w:p w:rsidR="00784B11" w:rsidRPr="00A3379A" w:rsidRDefault="00784B11" w:rsidP="00ED0B50">
            <w:pPr>
              <w:rPr>
                <w:lang w:val="it-IT"/>
              </w:rPr>
            </w:pPr>
          </w:p>
        </w:tc>
        <w:tc>
          <w:tcPr>
            <w:tcW w:w="3420" w:type="dxa"/>
          </w:tcPr>
          <w:p w:rsidR="00784B11" w:rsidRPr="008047CA" w:rsidRDefault="00784B11" w:rsidP="00ED0B50">
            <w:pPr>
              <w:pStyle w:val="BodyText"/>
              <w:rPr>
                <w:sz w:val="22"/>
                <w:szCs w:val="22"/>
              </w:rPr>
            </w:pPr>
            <w:r w:rsidRPr="008047CA">
              <w:rPr>
                <w:sz w:val="22"/>
                <w:szCs w:val="22"/>
              </w:rPr>
              <w:t>-exerciţii de deducere a unor reguli gramaticale pe baza unor concepte</w:t>
            </w:r>
          </w:p>
          <w:p w:rsidR="00784B11" w:rsidRPr="008047CA" w:rsidRDefault="00784B11" w:rsidP="00ED0B50">
            <w:pPr>
              <w:pStyle w:val="BodyText"/>
              <w:rPr>
                <w:sz w:val="22"/>
                <w:szCs w:val="22"/>
              </w:rPr>
            </w:pPr>
            <w:r w:rsidRPr="008047CA">
              <w:rPr>
                <w:sz w:val="22"/>
                <w:szCs w:val="22"/>
              </w:rPr>
              <w:t>-exerciţii de completare a spaţiilor libere</w:t>
            </w:r>
          </w:p>
          <w:p w:rsidR="00784B11" w:rsidRPr="008047CA" w:rsidRDefault="00784B11" w:rsidP="00ED0B50">
            <w:pPr>
              <w:pStyle w:val="BodyText"/>
              <w:rPr>
                <w:sz w:val="22"/>
                <w:szCs w:val="22"/>
              </w:rPr>
            </w:pPr>
            <w:r w:rsidRPr="008047CA">
              <w:rPr>
                <w:sz w:val="22"/>
                <w:szCs w:val="22"/>
              </w:rPr>
              <w:t>-exerciţii de reformulare</w:t>
            </w:r>
          </w:p>
          <w:p w:rsidR="00784B11" w:rsidRPr="008047CA" w:rsidRDefault="00784B11" w:rsidP="00ED0B50">
            <w:pPr>
              <w:pStyle w:val="BodyText"/>
              <w:rPr>
                <w:sz w:val="22"/>
                <w:szCs w:val="22"/>
                <w:lang w:val="ro-RO"/>
              </w:rPr>
            </w:pPr>
            <w:r w:rsidRPr="008047CA">
              <w:rPr>
                <w:sz w:val="22"/>
                <w:szCs w:val="22"/>
              </w:rPr>
              <w:t>-</w:t>
            </w:r>
            <w:r w:rsidRPr="008047CA">
              <w:rPr>
                <w:sz w:val="22"/>
                <w:szCs w:val="22"/>
                <w:lang w:val="ro-RO"/>
              </w:rPr>
              <w:t xml:space="preserve"> exerciţii cu alegere multiplă</w:t>
            </w:r>
          </w:p>
        </w:tc>
        <w:tc>
          <w:tcPr>
            <w:tcW w:w="1980" w:type="dxa"/>
          </w:tcPr>
          <w:p w:rsidR="00784B11" w:rsidRDefault="00784B11" w:rsidP="000A32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Right On</w:t>
            </w:r>
          </w:p>
          <w:p w:rsidR="00784B11" w:rsidRPr="008047CA" w:rsidRDefault="00784B11" w:rsidP="00ED0B50">
            <w:pPr>
              <w:rPr>
                <w:b/>
                <w:bCs/>
              </w:rPr>
            </w:pPr>
            <w:r w:rsidRPr="008047CA">
              <w:rPr>
                <w:b/>
                <w:bCs/>
                <w:sz w:val="22"/>
                <w:szCs w:val="22"/>
              </w:rPr>
              <w:t>Student’s book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Individual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Frontal</w:t>
            </w:r>
          </w:p>
        </w:tc>
        <w:tc>
          <w:tcPr>
            <w:tcW w:w="2160" w:type="dxa"/>
          </w:tcPr>
          <w:p w:rsidR="00784B11" w:rsidRPr="008047CA" w:rsidRDefault="00784B11" w:rsidP="00ED0B50">
            <w:r w:rsidRPr="008047CA">
              <w:rPr>
                <w:sz w:val="22"/>
                <w:szCs w:val="22"/>
              </w:rPr>
              <w:t>Observarea sistematică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Itemi obiectivi</w:t>
            </w:r>
          </w:p>
        </w:tc>
      </w:tr>
      <w:tr w:rsidR="00784B11">
        <w:tc>
          <w:tcPr>
            <w:tcW w:w="3528" w:type="dxa"/>
          </w:tcPr>
          <w:p w:rsidR="00784B11" w:rsidRPr="008047CA" w:rsidRDefault="00784B11" w:rsidP="00ED0B50">
            <w:pPr>
              <w:rPr>
                <w:b/>
                <w:bCs/>
              </w:rPr>
            </w:pPr>
            <w:r w:rsidRPr="008047CA">
              <w:rPr>
                <w:b/>
                <w:bCs/>
                <w:sz w:val="22"/>
                <w:szCs w:val="22"/>
              </w:rPr>
              <w:t>5.WRITING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Blog entry about a landmark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-format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-selecting ideas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-organising ideas</w:t>
            </w:r>
          </w:p>
          <w:p w:rsidR="00784B11" w:rsidRPr="008047CA" w:rsidRDefault="00784B11" w:rsidP="00ED0B50"/>
        </w:tc>
        <w:tc>
          <w:tcPr>
            <w:tcW w:w="3240" w:type="dxa"/>
          </w:tcPr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1.1 Identificarea sensului global al unor mesaje şi dialoguri uzuale, clar articulate;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2.2 Stabilirea de contacte sociale pe baza unor formule conversaţionale simple;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3.2 Extragerea informaţiilor dintr-un text scurt, însoţit de ilustraţii;</w:t>
            </w:r>
          </w:p>
          <w:p w:rsidR="00784B11" w:rsidRPr="008047CA" w:rsidRDefault="00784B11" w:rsidP="00ED0B50">
            <w:pPr>
              <w:rPr>
                <w:lang w:val="ro-RO"/>
              </w:rPr>
            </w:pPr>
            <w:r w:rsidRPr="008047CA">
              <w:rPr>
                <w:sz w:val="22"/>
                <w:szCs w:val="22"/>
                <w:lang w:val="fr-FR"/>
              </w:rPr>
              <w:t>4.1 Redactarea de mesaje simple şi scurte;</w:t>
            </w:r>
          </w:p>
        </w:tc>
        <w:tc>
          <w:tcPr>
            <w:tcW w:w="3420" w:type="dxa"/>
          </w:tcPr>
          <w:p w:rsidR="00784B11" w:rsidRPr="008047CA" w:rsidRDefault="00784B11" w:rsidP="00ED0B50">
            <w:pPr>
              <w:pStyle w:val="BodyText"/>
              <w:rPr>
                <w:sz w:val="22"/>
                <w:szCs w:val="22"/>
              </w:rPr>
            </w:pPr>
            <w:r w:rsidRPr="008047CA">
              <w:rPr>
                <w:sz w:val="22"/>
                <w:szCs w:val="22"/>
              </w:rPr>
              <w:t>-exerciţii de decodare a mesajului scris</w:t>
            </w:r>
          </w:p>
          <w:p w:rsidR="00784B11" w:rsidRPr="008047CA" w:rsidRDefault="00784B11" w:rsidP="00ED0B50">
            <w:pPr>
              <w:pStyle w:val="BodyText"/>
              <w:rPr>
                <w:sz w:val="22"/>
                <w:szCs w:val="22"/>
              </w:rPr>
            </w:pPr>
            <w:r w:rsidRPr="008047CA">
              <w:rPr>
                <w:sz w:val="22"/>
                <w:szCs w:val="22"/>
              </w:rPr>
              <w:t>-exerciţii de analizare a formatului specific unei astfel de structuri</w:t>
            </w:r>
          </w:p>
          <w:p w:rsidR="00784B11" w:rsidRPr="008047CA" w:rsidRDefault="00784B11" w:rsidP="00ED0B50">
            <w:pPr>
              <w:pStyle w:val="BodyText"/>
              <w:rPr>
                <w:sz w:val="22"/>
                <w:szCs w:val="22"/>
              </w:rPr>
            </w:pPr>
            <w:r w:rsidRPr="008047CA">
              <w:rPr>
                <w:sz w:val="22"/>
                <w:szCs w:val="22"/>
              </w:rPr>
              <w:t>-exerciţii de selectare a ideilor</w:t>
            </w:r>
          </w:p>
          <w:p w:rsidR="00784B11" w:rsidRDefault="00784B11" w:rsidP="00ED0B50">
            <w:pPr>
              <w:pStyle w:val="BodyText"/>
              <w:rPr>
                <w:sz w:val="22"/>
                <w:szCs w:val="22"/>
              </w:rPr>
            </w:pPr>
            <w:r w:rsidRPr="008047CA">
              <w:rPr>
                <w:sz w:val="22"/>
                <w:szCs w:val="22"/>
              </w:rPr>
              <w:t>-exerciţii de organizare a ideilor</w:t>
            </w:r>
          </w:p>
          <w:p w:rsidR="00784B11" w:rsidRPr="008047CA" w:rsidRDefault="00784B11" w:rsidP="00ED0B50">
            <w:pPr>
              <w:pStyle w:val="BodyText"/>
              <w:rPr>
                <w:sz w:val="22"/>
                <w:szCs w:val="22"/>
              </w:rPr>
            </w:pPr>
          </w:p>
          <w:p w:rsidR="00784B11" w:rsidRPr="008047CA" w:rsidRDefault="00784B11" w:rsidP="00ED0B50">
            <w:pPr>
              <w:pStyle w:val="BodyText"/>
              <w:rPr>
                <w:sz w:val="22"/>
                <w:szCs w:val="22"/>
                <w:lang w:val="es-ES_tradnl"/>
              </w:rPr>
            </w:pPr>
            <w:r w:rsidRPr="008047CA">
              <w:rPr>
                <w:sz w:val="22"/>
                <w:szCs w:val="22"/>
              </w:rPr>
              <w:t>-exerciţii de redactare a unui blog entry</w:t>
            </w:r>
          </w:p>
        </w:tc>
        <w:tc>
          <w:tcPr>
            <w:tcW w:w="1980" w:type="dxa"/>
          </w:tcPr>
          <w:p w:rsidR="00784B11" w:rsidRDefault="00784B11" w:rsidP="000A326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Right On</w:t>
            </w:r>
          </w:p>
          <w:p w:rsidR="00784B11" w:rsidRPr="008047CA" w:rsidRDefault="00784B11" w:rsidP="00ED0B50">
            <w:pPr>
              <w:rPr>
                <w:b/>
                <w:bCs/>
              </w:rPr>
            </w:pPr>
            <w:r w:rsidRPr="008047CA">
              <w:rPr>
                <w:b/>
                <w:bCs/>
                <w:sz w:val="22"/>
                <w:szCs w:val="22"/>
              </w:rPr>
              <w:t>Student’s book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Individual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Frontal</w:t>
            </w:r>
          </w:p>
          <w:p w:rsidR="00784B11" w:rsidRPr="008047CA" w:rsidRDefault="00784B11" w:rsidP="00ED0B50">
            <w:r w:rsidRPr="008047CA">
              <w:rPr>
                <w:sz w:val="22"/>
                <w:szCs w:val="22"/>
              </w:rPr>
              <w:t>În perechi</w:t>
            </w:r>
          </w:p>
        </w:tc>
        <w:tc>
          <w:tcPr>
            <w:tcW w:w="2160" w:type="dxa"/>
          </w:tcPr>
          <w:p w:rsidR="00784B11" w:rsidRPr="008047CA" w:rsidRDefault="00784B11" w:rsidP="00ED0B50">
            <w:r w:rsidRPr="008047CA">
              <w:rPr>
                <w:sz w:val="22"/>
                <w:szCs w:val="22"/>
              </w:rPr>
              <w:t>Descriptori de performanţă</w:t>
            </w:r>
          </w:p>
        </w:tc>
      </w:tr>
      <w:tr w:rsidR="00784B11" w:rsidRPr="00A3379A">
        <w:trPr>
          <w:trHeight w:val="4819"/>
        </w:trPr>
        <w:tc>
          <w:tcPr>
            <w:tcW w:w="3528" w:type="dxa"/>
          </w:tcPr>
          <w:p w:rsidR="00784B11" w:rsidRPr="008047CA" w:rsidRDefault="00784B11" w:rsidP="00ED0B50">
            <w:pPr>
              <w:rPr>
                <w:b/>
                <w:bCs/>
              </w:rPr>
            </w:pPr>
            <w:r w:rsidRPr="008047CA">
              <w:rPr>
                <w:b/>
                <w:bCs/>
                <w:sz w:val="22"/>
                <w:szCs w:val="22"/>
              </w:rPr>
              <w:t>6.Review</w:t>
            </w:r>
          </w:p>
        </w:tc>
        <w:tc>
          <w:tcPr>
            <w:tcW w:w="3240" w:type="dxa"/>
          </w:tcPr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1.1 Identificarea sensului global al unor mesaje şi dialoguri uzuale, clar articulate;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1.2 Identificarea semnificaţiei unor schimburi verbale uzuale şi clar articulate, în situaţia în care interlocutorul oferă ajutor pentru a facilita înţelegerea;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2.4 Manifestarea disponibilităţii pentru participarea la dialog;</w:t>
            </w:r>
          </w:p>
          <w:p w:rsidR="00784B11" w:rsidRPr="008047CA" w:rsidRDefault="00784B11" w:rsidP="00ED0B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047CA">
              <w:rPr>
                <w:rFonts w:ascii="Times New Roman" w:hAnsi="Times New Roman" w:cs="Times New Roman"/>
              </w:rPr>
              <w:t>3.2 Extragerea informaţiilor dintr-un text scurt, însoţit de ilustraţii;</w:t>
            </w:r>
          </w:p>
        </w:tc>
        <w:tc>
          <w:tcPr>
            <w:tcW w:w="3420" w:type="dxa"/>
          </w:tcPr>
          <w:p w:rsidR="00784B11" w:rsidRPr="008047CA" w:rsidRDefault="00784B11" w:rsidP="00ED0B50">
            <w:pPr>
              <w:pStyle w:val="BodyText"/>
              <w:rPr>
                <w:sz w:val="22"/>
                <w:szCs w:val="22"/>
                <w:lang w:val="it-IT"/>
              </w:rPr>
            </w:pPr>
            <w:r w:rsidRPr="008047CA">
              <w:rPr>
                <w:sz w:val="22"/>
                <w:szCs w:val="22"/>
              </w:rPr>
              <w:t>-itemi obiectivi şi semi-obietivi pentru testarea vocabularului şi a gramaticii</w:t>
            </w:r>
          </w:p>
        </w:tc>
        <w:tc>
          <w:tcPr>
            <w:tcW w:w="1980" w:type="dxa"/>
          </w:tcPr>
          <w:p w:rsidR="00784B11" w:rsidRPr="008047CA" w:rsidRDefault="00784B11" w:rsidP="00ED0B50">
            <w:r w:rsidRPr="008047CA">
              <w:rPr>
                <w:sz w:val="22"/>
                <w:szCs w:val="22"/>
              </w:rPr>
              <w:t>Individual</w:t>
            </w:r>
          </w:p>
        </w:tc>
        <w:tc>
          <w:tcPr>
            <w:tcW w:w="2160" w:type="dxa"/>
          </w:tcPr>
          <w:p w:rsidR="00784B11" w:rsidRPr="008047CA" w:rsidRDefault="00784B11" w:rsidP="00ED0B50">
            <w:pPr>
              <w:rPr>
                <w:lang w:val="fr-FR"/>
              </w:rPr>
            </w:pPr>
            <w:r w:rsidRPr="008047CA">
              <w:rPr>
                <w:sz w:val="22"/>
                <w:szCs w:val="22"/>
                <w:lang w:val="fr-FR"/>
              </w:rPr>
              <w:t xml:space="preserve"> Test cu itemi obiectivi şi semi-obiectivi </w:t>
            </w:r>
          </w:p>
        </w:tc>
      </w:tr>
    </w:tbl>
    <w:p w:rsidR="00784B11" w:rsidRPr="00245F4E" w:rsidRDefault="00784B11" w:rsidP="008047CA">
      <w:pPr>
        <w:rPr>
          <w:lang w:val="fr-FR"/>
        </w:rPr>
      </w:pPr>
    </w:p>
    <w:p w:rsidR="00784B11" w:rsidRDefault="00784B11" w:rsidP="00443D4F">
      <w:pPr>
        <w:jc w:val="center"/>
        <w:rPr>
          <w:sz w:val="22"/>
          <w:szCs w:val="22"/>
          <w:lang w:val="fr-FR"/>
        </w:rPr>
      </w:pPr>
    </w:p>
    <w:p w:rsidR="00784B11" w:rsidRDefault="00784B11" w:rsidP="00443D4F">
      <w:pPr>
        <w:jc w:val="center"/>
        <w:rPr>
          <w:sz w:val="22"/>
          <w:szCs w:val="22"/>
          <w:lang w:val="fr-FR"/>
        </w:rPr>
      </w:pPr>
    </w:p>
    <w:p w:rsidR="00784B11" w:rsidRDefault="00784B11" w:rsidP="00443D4F">
      <w:pPr>
        <w:jc w:val="center"/>
        <w:rPr>
          <w:sz w:val="22"/>
          <w:szCs w:val="22"/>
          <w:lang w:val="fr-FR"/>
        </w:rPr>
      </w:pPr>
    </w:p>
    <w:p w:rsidR="00784B11" w:rsidRDefault="00784B11" w:rsidP="00443D4F">
      <w:pPr>
        <w:jc w:val="center"/>
        <w:rPr>
          <w:sz w:val="22"/>
          <w:szCs w:val="22"/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Pr="00164EC5" w:rsidRDefault="00784B11" w:rsidP="00A3379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UNIT 2 – </w:t>
      </w:r>
      <w:r w:rsidRPr="00C44C2D">
        <w:rPr>
          <w:b/>
          <w:bCs/>
          <w:u w:val="single"/>
        </w:rPr>
        <w:t>FAMILY TIES</w:t>
      </w:r>
    </w:p>
    <w:p w:rsidR="00784B11" w:rsidRPr="00164EC5" w:rsidRDefault="00784B11" w:rsidP="00A3379A">
      <w:pPr>
        <w:rPr>
          <w:sz w:val="20"/>
          <w:szCs w:val="20"/>
        </w:rPr>
      </w:pPr>
    </w:p>
    <w:p w:rsidR="00784B11" w:rsidRDefault="00784B11" w:rsidP="00A3379A"/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3240"/>
        <w:gridCol w:w="3420"/>
        <w:gridCol w:w="1980"/>
        <w:gridCol w:w="2160"/>
      </w:tblGrid>
      <w:tr w:rsidR="00784B11">
        <w:trPr>
          <w:tblHeader/>
        </w:trPr>
        <w:tc>
          <w:tcPr>
            <w:tcW w:w="3528" w:type="dxa"/>
          </w:tcPr>
          <w:p w:rsidR="00784B11" w:rsidRPr="00A3379A" w:rsidRDefault="00784B11" w:rsidP="00A3379A">
            <w:pPr>
              <w:rPr>
                <w:b/>
                <w:bCs/>
                <w:sz w:val="18"/>
                <w:szCs w:val="18"/>
                <w:u w:val="single"/>
                <w:lang w:val="it-IT"/>
              </w:rPr>
            </w:pPr>
            <w:r w:rsidRPr="00A3379A">
              <w:rPr>
                <w:b/>
                <w:bCs/>
                <w:sz w:val="18"/>
                <w:szCs w:val="18"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:rsidR="00784B11" w:rsidRDefault="00784B11" w:rsidP="00A3379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Competenţe specifice vizate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Heading2"/>
            </w:pPr>
            <w:r>
              <w:t>Activităţi de învăţare</w:t>
            </w:r>
          </w:p>
        </w:tc>
        <w:tc>
          <w:tcPr>
            <w:tcW w:w="198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Resurse</w:t>
            </w:r>
          </w:p>
        </w:tc>
        <w:tc>
          <w:tcPr>
            <w:tcW w:w="216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Evaluare</w:t>
            </w:r>
          </w:p>
        </w:tc>
      </w:tr>
      <w:tr w:rsidR="00784B11" w:rsidRPr="0010224C">
        <w:tc>
          <w:tcPr>
            <w:tcW w:w="3528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1.TOPIC</w:t>
            </w:r>
            <w:r>
              <w:rPr>
                <w:sz w:val="18"/>
                <w:szCs w:val="18"/>
              </w:rPr>
              <w:t>: family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Vocabulary</w:t>
            </w:r>
            <w:r w:rsidRPr="00C106DC">
              <w:rPr>
                <w:sz w:val="18"/>
                <w:szCs w:val="18"/>
              </w:rPr>
              <w:t xml:space="preserve">: 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-Family members &amp;Pets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-Appearance/Personality</w:t>
            </w: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-Activities/Hobbies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Speaking</w:t>
            </w:r>
            <w:r>
              <w:rPr>
                <w:sz w:val="18"/>
                <w:szCs w:val="18"/>
              </w:rPr>
              <w:t>: describing a family member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Pronounciation</w:t>
            </w:r>
            <w:r w:rsidRPr="00EB1864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EB1864">
              <w:rPr>
                <w:b/>
                <w:bCs/>
                <w:sz w:val="18"/>
                <w:szCs w:val="18"/>
              </w:rPr>
              <w:t>∫</w:t>
            </w:r>
            <w:r>
              <w:rPr>
                <w:b/>
                <w:bCs/>
                <w:sz w:val="18"/>
                <w:szCs w:val="18"/>
              </w:rPr>
              <w:t xml:space="preserve"> /   /t</w:t>
            </w:r>
            <w:r w:rsidRPr="00EB1864">
              <w:rPr>
                <w:b/>
                <w:bCs/>
                <w:sz w:val="18"/>
                <w:szCs w:val="18"/>
              </w:rPr>
              <w:t>∫</w:t>
            </w:r>
            <w:r>
              <w:rPr>
                <w:sz w:val="18"/>
                <w:szCs w:val="18"/>
              </w:rPr>
              <w:t xml:space="preserve"> /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>The British Royal Family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>Vocabulary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>Have got ( affirmative and negative)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>Physical Appearance/Personality ( Adjectives)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>Describing a family member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>Have got (interrogative and short answers)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>Plurals (regular)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>Across Cultures (Super Family/Superheroes)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>Activities and hobbies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 xml:space="preserve">CLIL (Science): Animals </w:t>
            </w:r>
          </w:p>
          <w:p w:rsidR="00784B11" w:rsidRPr="00C44C2D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C2D">
              <w:rPr>
                <w:rFonts w:ascii="Times New Roman" w:hAnsi="Times New Roman" w:cs="Times New Roman"/>
                <w:sz w:val="18"/>
                <w:szCs w:val="18"/>
              </w:rPr>
              <w:t>Project Time: A family tree</w:t>
            </w:r>
          </w:p>
          <w:p w:rsidR="00784B11" w:rsidRPr="003F1C7B" w:rsidRDefault="00784B11" w:rsidP="00A3379A">
            <w:pPr>
              <w:rPr>
                <w:sz w:val="18"/>
                <w:szCs w:val="18"/>
              </w:rPr>
            </w:pPr>
            <w:r w:rsidRPr="00C44C2D">
              <w:rPr>
                <w:sz w:val="18"/>
                <w:szCs w:val="18"/>
              </w:rPr>
              <w:t>Progress Check</w:t>
            </w:r>
          </w:p>
        </w:tc>
        <w:tc>
          <w:tcPr>
            <w:tcW w:w="3240" w:type="dxa"/>
          </w:tcPr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1.3 Manifestarea curiozităţii faţă de unele elemente specifice spaţiului cultural al limbii studiate;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2.1  Prezentarea simplă a unei persoane/a unui personaj;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3.4 Manifestarea curiozităţii pentru lectura de orientare;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4.2 Descrierea unor aspecte ale vieţii cotidiene (oameni, locuri, şcoală, familie, hobby-uri), folosind propoziţii scurte;</w:t>
            </w:r>
          </w:p>
          <w:p w:rsidR="00784B11" w:rsidRPr="00EB1864" w:rsidRDefault="00784B11" w:rsidP="00A3379A">
            <w:pPr>
              <w:rPr>
                <w:sz w:val="18"/>
                <w:szCs w:val="18"/>
                <w:lang w:val="fr-FR"/>
              </w:rPr>
            </w:pPr>
            <w:r w:rsidRPr="00EB1864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descriere de imagini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predicţie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completare de spaţii libere cu cuvinte date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identificare a ideilor principale dintr-un text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definire a conceptelor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reformulare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decodare de întrebări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răspuns la întrebări</w:t>
            </w:r>
          </w:p>
          <w:p w:rsidR="00784B11" w:rsidRPr="004177D4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combinare a cuvintelor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Observarea sistematică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Tema pentru acasă</w:t>
            </w:r>
          </w:p>
        </w:tc>
      </w:tr>
      <w:tr w:rsidR="00784B11">
        <w:tc>
          <w:tcPr>
            <w:tcW w:w="3528" w:type="dxa"/>
          </w:tcPr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 w:rsidRPr="00434CC4">
              <w:rPr>
                <w:b/>
                <w:bCs/>
                <w:sz w:val="18"/>
                <w:szCs w:val="18"/>
              </w:rPr>
              <w:t>2.READING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The British Royal Family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-skimming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-scanning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-multiple choice</w:t>
            </w: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</w:p>
          <w:p w:rsidR="00784B11" w:rsidRDefault="00784B11" w:rsidP="00A3379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1.3 Manifestarea curiozităţii faţă de unele elemente specifice spaţiului cultural al limbii studiate;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C3711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4.2 Descrierea unor aspecte ale vieţii cotidiene (oameni, locuri, şcoală, familie, hobby-uri), folosind propoziţii scurte;</w:t>
            </w:r>
          </w:p>
        </w:tc>
        <w:tc>
          <w:tcPr>
            <w:tcW w:w="3420" w:type="dxa"/>
          </w:tcPr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de discriminare a informaţiilor specifice de cele generale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de identificare a vocabularului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 exerciţii de completare a spa</w:t>
            </w:r>
            <w:r w:rsidRPr="00A3379A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A3379A">
              <w:rPr>
                <w:sz w:val="18"/>
                <w:szCs w:val="18"/>
                <w:lang w:val="ro-RO"/>
              </w:rPr>
              <w:t>iilor lacunare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de folosire a dicţionarului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 xml:space="preserve">-exerciţii </w:t>
            </w:r>
            <w:r>
              <w:rPr>
                <w:sz w:val="18"/>
                <w:szCs w:val="18"/>
                <w:lang w:val="es-ES_tradnl"/>
              </w:rPr>
              <w:t>cu alegere multipl</w:t>
            </w:r>
            <w:r>
              <w:rPr>
                <w:sz w:val="18"/>
                <w:szCs w:val="18"/>
                <w:lang w:val="ro-RO"/>
              </w:rPr>
              <w:t>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>
        <w:tc>
          <w:tcPr>
            <w:tcW w:w="3528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3.LISTENING</w:t>
            </w:r>
          </w:p>
          <w:p w:rsidR="00784B11" w:rsidRPr="00434CC4" w:rsidRDefault="00784B11" w:rsidP="00A3379A">
            <w:pPr>
              <w:pStyle w:val="BodyTex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Super Family</w:t>
            </w:r>
          </w:p>
          <w:p w:rsidR="00784B11" w:rsidRPr="00434CC4" w:rsidRDefault="00784B11" w:rsidP="00A3379A">
            <w:pPr>
              <w:pStyle w:val="BodyText"/>
              <w:rPr>
                <w:lang w:val="en-US"/>
              </w:rPr>
            </w:pPr>
            <w:r w:rsidRPr="00434CC4">
              <w:rPr>
                <w:lang w:val="en-US"/>
              </w:rPr>
              <w:t>-multiple matching</w:t>
            </w:r>
          </w:p>
        </w:tc>
        <w:tc>
          <w:tcPr>
            <w:tcW w:w="3240" w:type="dxa"/>
          </w:tcPr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2.1  Prezentarea simplă a unei persoane/a unui personaj;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B11" w:rsidRPr="00C3711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 xml:space="preserve"> 4.2 Descrierea unor aspecte ale vieţii cotidiene (oameni, locuri, şcoală, familie, hobby-uri), folosind propoziţii scurte;</w:t>
            </w:r>
          </w:p>
        </w:tc>
        <w:tc>
          <w:tcPr>
            <w:tcW w:w="3420" w:type="dxa"/>
          </w:tcPr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predicţie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 xml:space="preserve">-exerciţii de </w:t>
            </w:r>
            <w:r>
              <w:rPr>
                <w:sz w:val="18"/>
                <w:szCs w:val="18"/>
                <w:lang w:val="es-ES_tradnl"/>
              </w:rPr>
              <w:t>imperechere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grup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>
        <w:tc>
          <w:tcPr>
            <w:tcW w:w="3528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4.GRAMMAR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11F">
              <w:rPr>
                <w:rFonts w:ascii="Times New Roman" w:hAnsi="Times New Roman" w:cs="Times New Roman"/>
                <w:sz w:val="18"/>
                <w:szCs w:val="18"/>
              </w:rPr>
              <w:t>- Have got ( affirmative and negative)</w:t>
            </w:r>
          </w:p>
          <w:p w:rsidR="00784B11" w:rsidRPr="00C3711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1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711F">
              <w:rPr>
                <w:sz w:val="18"/>
                <w:szCs w:val="18"/>
              </w:rPr>
              <w:t xml:space="preserve"> </w:t>
            </w:r>
            <w:r w:rsidRPr="00C3711F">
              <w:rPr>
                <w:rFonts w:ascii="Times New Roman" w:hAnsi="Times New Roman" w:cs="Times New Roman"/>
                <w:sz w:val="18"/>
                <w:szCs w:val="18"/>
              </w:rPr>
              <w:t>Have got (interrogative and short answers)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711F">
              <w:rPr>
                <w:rFonts w:ascii="Times New Roman" w:hAnsi="Times New Roman" w:cs="Times New Roman"/>
                <w:sz w:val="18"/>
                <w:szCs w:val="18"/>
              </w:rPr>
              <w:t>Plurals (regular)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8536B"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Physical </w:t>
            </w:r>
            <w:r w:rsidRPr="00C3711F">
              <w:rPr>
                <w:rFonts w:ascii="Times New Roman" w:hAnsi="Times New Roman" w:cs="Times New Roman"/>
                <w:sz w:val="18"/>
                <w:szCs w:val="18"/>
              </w:rPr>
              <w:t>Appearance/Personality</w:t>
            </w:r>
          </w:p>
          <w:p w:rsidR="00784B11" w:rsidRPr="003F165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11F">
              <w:rPr>
                <w:rFonts w:ascii="Times New Roman" w:hAnsi="Times New Roman" w:cs="Times New Roman"/>
                <w:sz w:val="18"/>
                <w:szCs w:val="18"/>
              </w:rPr>
              <w:t xml:space="preserve"> ( Adjectives)</w:t>
            </w:r>
          </w:p>
        </w:tc>
        <w:tc>
          <w:tcPr>
            <w:tcW w:w="3240" w:type="dxa"/>
          </w:tcPr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2.1  Prezentarea simplă a unei persoane/a unui personaj;</w:t>
            </w:r>
          </w:p>
          <w:p w:rsidR="00784B11" w:rsidRDefault="00784B11" w:rsidP="00A3379A">
            <w:pPr>
              <w:rPr>
                <w:sz w:val="18"/>
                <w:szCs w:val="18"/>
                <w:lang w:val="fr-FR"/>
              </w:rPr>
            </w:pPr>
            <w:r w:rsidRPr="003F1651">
              <w:rPr>
                <w:sz w:val="18"/>
                <w:szCs w:val="18"/>
                <w:lang w:val="fr-FR"/>
              </w:rPr>
              <w:t>2.2 Stabilirea de contacte sociale pe baza unor formule conversaţionale</w:t>
            </w:r>
            <w:r>
              <w:rPr>
                <w:sz w:val="18"/>
                <w:szCs w:val="18"/>
                <w:lang w:val="fr-FR"/>
              </w:rPr>
              <w:t xml:space="preserve"> simple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3F1651" w:rsidRDefault="00784B11" w:rsidP="00A3379A">
            <w:pPr>
              <w:rPr>
                <w:sz w:val="18"/>
                <w:szCs w:val="18"/>
                <w:lang w:val="ro-RO"/>
              </w:rPr>
            </w:pPr>
            <w:r w:rsidRPr="00EB1864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BodyText"/>
            </w:pPr>
            <w:r>
              <w:t>-exerciţii de deducere a unor reguli gramaticale pe baza unor concepte</w:t>
            </w:r>
          </w:p>
          <w:p w:rsidR="00784B11" w:rsidRDefault="00784B11" w:rsidP="00A3379A">
            <w:pPr>
              <w:pStyle w:val="BodyText"/>
            </w:pPr>
            <w:r>
              <w:t>-exerciţii de completare a spaţiilor libere</w:t>
            </w:r>
          </w:p>
          <w:p w:rsidR="00784B11" w:rsidRDefault="00784B11" w:rsidP="00A3379A">
            <w:pPr>
              <w:pStyle w:val="BodyText"/>
              <w:rPr>
                <w:lang w:val="ro-RO"/>
              </w:rPr>
            </w:pPr>
            <w:r>
              <w:t>-</w:t>
            </w:r>
            <w:r>
              <w:rPr>
                <w:lang w:val="ro-RO"/>
              </w:rPr>
              <w:t xml:space="preserve"> exerciţii de reformulare</w:t>
            </w:r>
          </w:p>
          <w:p w:rsidR="00784B11" w:rsidRPr="00947085" w:rsidRDefault="00784B11" w:rsidP="00A3379A">
            <w:pPr>
              <w:pStyle w:val="BodyText"/>
            </w:pPr>
            <w:r>
              <w:rPr>
                <w:lang w:val="ro-RO"/>
              </w:rPr>
              <w:t>- exerciţii ”error correction”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</w:tc>
        <w:tc>
          <w:tcPr>
            <w:tcW w:w="2160" w:type="dxa"/>
          </w:tcPr>
          <w:p w:rsidR="00784B11" w:rsidRPr="00A43A52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Itemi obiectivi</w:t>
            </w:r>
          </w:p>
        </w:tc>
      </w:tr>
      <w:tr w:rsidR="00784B11">
        <w:tc>
          <w:tcPr>
            <w:tcW w:w="3528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5.WRITING</w:t>
            </w:r>
          </w:p>
          <w:p w:rsidR="00784B11" w:rsidRPr="003F1651" w:rsidRDefault="00784B11" w:rsidP="00A3379A">
            <w:pPr>
              <w:rPr>
                <w:i/>
                <w:iCs/>
                <w:sz w:val="18"/>
                <w:szCs w:val="18"/>
              </w:rPr>
            </w:pPr>
            <w:r w:rsidRPr="003F1651">
              <w:rPr>
                <w:i/>
                <w:iCs/>
                <w:sz w:val="18"/>
                <w:szCs w:val="18"/>
              </w:rPr>
              <w:t>A poster of your favourite catoon character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-format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-selecting ideas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-organising ideas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-checking for mistakes</w:t>
            </w:r>
          </w:p>
        </w:tc>
        <w:tc>
          <w:tcPr>
            <w:tcW w:w="3240" w:type="dxa"/>
          </w:tcPr>
          <w:p w:rsidR="00784B11" w:rsidRDefault="00784B11" w:rsidP="00A3379A">
            <w:pPr>
              <w:rPr>
                <w:sz w:val="18"/>
                <w:szCs w:val="18"/>
                <w:lang w:val="fr-FR"/>
              </w:rPr>
            </w:pPr>
            <w:r w:rsidRPr="003F1651">
              <w:rPr>
                <w:sz w:val="18"/>
                <w:szCs w:val="18"/>
                <w:lang w:val="fr-FR"/>
              </w:rPr>
              <w:t>2.2 Stabilirea de contacte sociale pe baza unor formule conversaţionale</w:t>
            </w:r>
            <w:r>
              <w:rPr>
                <w:sz w:val="18"/>
                <w:szCs w:val="18"/>
                <w:lang w:val="fr-FR"/>
              </w:rPr>
              <w:t xml:space="preserve"> simple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4.2 Descrierea unor aspecte ale vieţii cotidiene (oameni, locuri, şcoală, familie, hobby-uri), folosind propoziţii scurte;</w:t>
            </w:r>
          </w:p>
          <w:p w:rsidR="00784B11" w:rsidRPr="003F1651" w:rsidRDefault="00784B11" w:rsidP="00A3379A">
            <w:pPr>
              <w:rPr>
                <w:sz w:val="18"/>
                <w:szCs w:val="18"/>
                <w:lang w:val="fr-FR"/>
              </w:rPr>
            </w:pPr>
            <w:r w:rsidRPr="00EB1864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BodyText"/>
            </w:pPr>
            <w:r>
              <w:t>-exerciţii de decodare a mesajului scris</w:t>
            </w:r>
          </w:p>
          <w:p w:rsidR="00784B11" w:rsidRDefault="00784B11" w:rsidP="00A3379A">
            <w:pPr>
              <w:pStyle w:val="BodyText"/>
            </w:pPr>
            <w:r>
              <w:t>-exerciţii de analizare a formatului specific unui poster</w:t>
            </w:r>
          </w:p>
          <w:p w:rsidR="00784B11" w:rsidRDefault="00784B11" w:rsidP="00A3379A">
            <w:pPr>
              <w:pStyle w:val="BodyText"/>
            </w:pPr>
            <w:r>
              <w:t>-exerciţii de selectare a ideilor</w:t>
            </w:r>
          </w:p>
          <w:p w:rsidR="00784B11" w:rsidRDefault="00784B11" w:rsidP="00A3379A">
            <w:pPr>
              <w:pStyle w:val="BodyText"/>
            </w:pPr>
            <w:r>
              <w:t>-exerciţii de organizare a ideilor</w:t>
            </w:r>
          </w:p>
          <w:p w:rsidR="00784B11" w:rsidRPr="0010224C" w:rsidRDefault="00784B11" w:rsidP="00A3379A">
            <w:pPr>
              <w:pStyle w:val="BodyText"/>
              <w:rPr>
                <w:lang w:val="es-ES_tradnl"/>
              </w:rPr>
            </w:pPr>
            <w:r>
              <w:t>-exerciţii de redactare a textului unui poster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RIGHT ON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perechi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Descriptori de performanţă</w:t>
            </w:r>
          </w:p>
        </w:tc>
      </w:tr>
      <w:tr w:rsidR="00784B11" w:rsidRPr="00A3379A">
        <w:tc>
          <w:tcPr>
            <w:tcW w:w="3528" w:type="dxa"/>
          </w:tcPr>
          <w:p w:rsidR="00784B11" w:rsidRPr="00E72E06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6.Review</w:t>
            </w:r>
          </w:p>
        </w:tc>
        <w:tc>
          <w:tcPr>
            <w:tcW w:w="3240" w:type="dxa"/>
          </w:tcPr>
          <w:p w:rsidR="00784B11" w:rsidRDefault="00784B11" w:rsidP="00A3379A">
            <w:pPr>
              <w:rPr>
                <w:sz w:val="18"/>
                <w:szCs w:val="18"/>
                <w:lang w:val="fr-FR"/>
              </w:rPr>
            </w:pPr>
            <w:r w:rsidRPr="003F1651">
              <w:rPr>
                <w:sz w:val="18"/>
                <w:szCs w:val="18"/>
                <w:lang w:val="fr-FR"/>
              </w:rPr>
              <w:t>2.2 Stabilirea de contacte sociale pe baza unor formule conversaţionale</w:t>
            </w:r>
            <w:r>
              <w:rPr>
                <w:sz w:val="18"/>
                <w:szCs w:val="18"/>
                <w:lang w:val="fr-FR"/>
              </w:rPr>
              <w:t xml:space="preserve"> simple</w:t>
            </w:r>
          </w:p>
          <w:p w:rsidR="00784B11" w:rsidRPr="00EB186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1864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B77E71" w:rsidRDefault="00784B11" w:rsidP="00A3379A">
            <w:pPr>
              <w:rPr>
                <w:lang w:val="fr-FR"/>
              </w:rPr>
            </w:pPr>
            <w:r w:rsidRPr="00EB1864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Pr="00A3379A" w:rsidRDefault="00784B11" w:rsidP="00A3379A">
            <w:pPr>
              <w:pStyle w:val="BodyText"/>
              <w:rPr>
                <w:lang w:val="it-IT"/>
              </w:rPr>
            </w:pPr>
            <w:r>
              <w:t>-itemi obiectivi şi semi-obietivi pentru testarea vocabularului şi a gramaticii</w:t>
            </w:r>
          </w:p>
        </w:tc>
        <w:tc>
          <w:tcPr>
            <w:tcW w:w="1980" w:type="dxa"/>
          </w:tcPr>
          <w:p w:rsidR="00784B11" w:rsidRPr="00D7574F" w:rsidRDefault="00784B11" w:rsidP="00A3379A">
            <w:pPr>
              <w:rPr>
                <w:sz w:val="18"/>
                <w:szCs w:val="18"/>
              </w:rPr>
            </w:pPr>
            <w:r w:rsidRPr="00D7574F"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434CC4" w:rsidRDefault="00784B11" w:rsidP="00A3379A">
            <w:pPr>
              <w:rPr>
                <w:sz w:val="18"/>
                <w:szCs w:val="18"/>
                <w:lang w:val="fr-FR"/>
              </w:rPr>
            </w:pPr>
            <w:r w:rsidRPr="00434CC4">
              <w:rPr>
                <w:sz w:val="18"/>
                <w:szCs w:val="18"/>
                <w:lang w:val="fr-FR"/>
              </w:rPr>
              <w:t xml:space="preserve"> Test cu itemi obiectivi şi semi-obiectivi </w:t>
            </w:r>
          </w:p>
        </w:tc>
      </w:tr>
    </w:tbl>
    <w:p w:rsidR="00784B11" w:rsidRPr="00434CC4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Pr="00164EC5" w:rsidRDefault="00784B11" w:rsidP="00A3379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UNIT 3 –</w:t>
      </w:r>
      <w:r w:rsidRPr="00B77E71">
        <w:rPr>
          <w:b/>
          <w:bCs/>
          <w:u w:val="single"/>
        </w:rPr>
        <w:t xml:space="preserve"> HOME, ...SWEET HOME</w:t>
      </w:r>
    </w:p>
    <w:p w:rsidR="00784B11" w:rsidRPr="00164EC5" w:rsidRDefault="00784B11" w:rsidP="00A3379A">
      <w:pPr>
        <w:rPr>
          <w:sz w:val="20"/>
          <w:szCs w:val="20"/>
        </w:rPr>
      </w:pPr>
    </w:p>
    <w:p w:rsidR="00784B11" w:rsidRDefault="00784B11" w:rsidP="00A3379A"/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3240"/>
        <w:gridCol w:w="3420"/>
        <w:gridCol w:w="1980"/>
        <w:gridCol w:w="2160"/>
      </w:tblGrid>
      <w:tr w:rsidR="00784B11">
        <w:trPr>
          <w:tblHeader/>
        </w:trPr>
        <w:tc>
          <w:tcPr>
            <w:tcW w:w="3528" w:type="dxa"/>
          </w:tcPr>
          <w:p w:rsidR="00784B11" w:rsidRPr="00A3379A" w:rsidRDefault="00784B11" w:rsidP="00A3379A">
            <w:pPr>
              <w:rPr>
                <w:b/>
                <w:bCs/>
                <w:sz w:val="18"/>
                <w:szCs w:val="18"/>
                <w:u w:val="single"/>
                <w:lang w:val="it-IT"/>
              </w:rPr>
            </w:pPr>
            <w:r w:rsidRPr="00A3379A">
              <w:rPr>
                <w:b/>
                <w:bCs/>
                <w:sz w:val="18"/>
                <w:szCs w:val="18"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:rsidR="00784B11" w:rsidRDefault="00784B11" w:rsidP="00A3379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Competenţe specifice vizate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Heading2"/>
            </w:pPr>
            <w:r>
              <w:t>Activităţi de învăţare</w:t>
            </w:r>
          </w:p>
        </w:tc>
        <w:tc>
          <w:tcPr>
            <w:tcW w:w="198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Resurse</w:t>
            </w:r>
          </w:p>
        </w:tc>
        <w:tc>
          <w:tcPr>
            <w:tcW w:w="216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Evaluare</w:t>
            </w:r>
          </w:p>
        </w:tc>
      </w:tr>
      <w:tr w:rsidR="00784B11" w:rsidRPr="0010224C">
        <w:tc>
          <w:tcPr>
            <w:tcW w:w="3528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1.TOPIC</w:t>
            </w:r>
            <w:r>
              <w:rPr>
                <w:sz w:val="18"/>
                <w:szCs w:val="18"/>
              </w:rPr>
              <w:t>:rooms in a houses/home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Vocabulary</w:t>
            </w:r>
            <w:r w:rsidRPr="00C106DC">
              <w:rPr>
                <w:sz w:val="18"/>
                <w:szCs w:val="18"/>
              </w:rPr>
              <w:t xml:space="preserve">: 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-Rooms in a house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-Furniture&amp;Appliances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-Public places near my house</w:t>
            </w: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-Signs inpublic places</w:t>
            </w:r>
          </w:p>
          <w:p w:rsidR="00784B11" w:rsidRPr="00F8536B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u w:val="single"/>
              </w:rPr>
              <w:t>-</w:t>
            </w:r>
            <w:r w:rsidRPr="003F1C7B">
              <w:rPr>
                <w:sz w:val="18"/>
                <w:szCs w:val="18"/>
                <w:u w:val="single"/>
              </w:rPr>
              <w:t>Speaking</w:t>
            </w:r>
            <w:r>
              <w:rPr>
                <w:sz w:val="18"/>
                <w:szCs w:val="18"/>
              </w:rPr>
              <w:t xml:space="preserve">: 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Describing your home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</w:t>
            </w:r>
            <w:r w:rsidRPr="009046DF">
              <w:rPr>
                <w:sz w:val="18"/>
                <w:szCs w:val="18"/>
              </w:rPr>
              <w:t xml:space="preserve"> 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Parts of a house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 xml:space="preserve">There is – there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(affirmative and negative)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Prepositions of place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Public places near my house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Describing your home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A/an – Some – Any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=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 xml:space="preserve">There is – There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 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interrogative and short answers)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 xml:space="preserve">Across Cultures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(Official residence)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CLIL (Maths: Draw a map to</w:t>
            </w:r>
            <w:r w:rsidRPr="009046DF">
              <w:rPr>
                <w:sz w:val="18"/>
                <w:szCs w:val="18"/>
              </w:rPr>
              <w:t xml:space="preserve"> 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scale)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Project Time: Your dream house</w:t>
            </w:r>
          </w:p>
          <w:p w:rsidR="00784B11" w:rsidRPr="009046DF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046DF">
              <w:rPr>
                <w:sz w:val="18"/>
                <w:szCs w:val="18"/>
              </w:rPr>
              <w:t>Progress Check</w:t>
            </w:r>
          </w:p>
        </w:tc>
        <w:tc>
          <w:tcPr>
            <w:tcW w:w="3240" w:type="dxa"/>
          </w:tcPr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3.1 Identificarea informaţiilor din panouri şi semne aflate în locuri publice pentru facilitarea orientării;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3.3 Identificarea informaţiilor din mesaje scrise de la prieteni sau de la colegi;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3.4 Manifestarea curiozităţii pentru lectura de orientare;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4.1 Redactarea de mesaje simple şi scurte;</w:t>
            </w:r>
          </w:p>
        </w:tc>
        <w:tc>
          <w:tcPr>
            <w:tcW w:w="3420" w:type="dxa"/>
          </w:tcPr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descriere de imagini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predicţie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completare de spaţii libere cu cuvinte date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identificare a ideilor principale dintr-un text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definire a conceptelor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reformulare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decodare de întrebări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răspuns la întrebări</w:t>
            </w:r>
          </w:p>
          <w:p w:rsidR="00784B11" w:rsidRPr="004177D4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combinare a cuvintelor intr-o propozi</w:t>
            </w:r>
            <w:r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sz w:val="18"/>
                <w:szCs w:val="18"/>
                <w:lang w:val="ro-RO"/>
              </w:rPr>
              <w:t>ie complexă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Observarea sistematică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Tema pentru acasă</w:t>
            </w:r>
          </w:p>
        </w:tc>
      </w:tr>
      <w:tr w:rsidR="00784B11">
        <w:tc>
          <w:tcPr>
            <w:tcW w:w="3528" w:type="dxa"/>
          </w:tcPr>
          <w:p w:rsidR="00784B11" w:rsidRPr="00A47206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2.READING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-skimming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-scanning</w:t>
            </w:r>
          </w:p>
          <w:p w:rsidR="00784B11" w:rsidRPr="00B6239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-comparison and contrast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A47206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3.3 Identificarea informaţiilor din mesaje scrise de la prieteni sau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colegi</w:t>
            </w:r>
          </w:p>
        </w:tc>
        <w:tc>
          <w:tcPr>
            <w:tcW w:w="3420" w:type="dxa"/>
          </w:tcPr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-exerciţii de discriminare a informaţiilor specifice de cele generale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-exerciţii de utilizare a vocabularului in contexte noi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folosire a dicţionarului</w:t>
            </w:r>
          </w:p>
          <w:p w:rsidR="00784B11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 exerciţii de completare a spaţiilor libere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- </w:t>
            </w:r>
            <w:r w:rsidRPr="0010224C">
              <w:rPr>
                <w:sz w:val="18"/>
                <w:szCs w:val="18"/>
                <w:lang w:val="es-ES_tradnl"/>
              </w:rPr>
              <w:t xml:space="preserve">exerciţii de </w:t>
            </w:r>
            <w:r>
              <w:rPr>
                <w:sz w:val="18"/>
                <w:szCs w:val="18"/>
                <w:lang w:val="es-ES_tradnl"/>
              </w:rPr>
              <w:t>reformulare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>
        <w:tc>
          <w:tcPr>
            <w:tcW w:w="3528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3.LISTENING</w:t>
            </w:r>
          </w:p>
          <w:p w:rsidR="00784B11" w:rsidRPr="00434CC4" w:rsidRDefault="00784B11" w:rsidP="00A3379A">
            <w:pPr>
              <w:pStyle w:val="BodyTex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British Homes</w:t>
            </w:r>
          </w:p>
          <w:p w:rsidR="00784B11" w:rsidRPr="00434CC4" w:rsidRDefault="00784B11" w:rsidP="00A3379A">
            <w:pPr>
              <w:pStyle w:val="BodyText"/>
              <w:rPr>
                <w:lang w:val="en-US"/>
              </w:rPr>
            </w:pPr>
            <w:r w:rsidRPr="00434CC4">
              <w:rPr>
                <w:lang w:val="en-US"/>
              </w:rPr>
              <w:t>-sentence completion</w:t>
            </w:r>
          </w:p>
          <w:p w:rsidR="00784B11" w:rsidRPr="00434CC4" w:rsidRDefault="00784B11" w:rsidP="00A3379A">
            <w:pPr>
              <w:pStyle w:val="BodyText"/>
              <w:rPr>
                <w:lang w:val="en-US"/>
              </w:rPr>
            </w:pPr>
          </w:p>
        </w:tc>
        <w:tc>
          <w:tcPr>
            <w:tcW w:w="3240" w:type="dxa"/>
          </w:tcPr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Default="00784B11" w:rsidP="00A3379A">
            <w:pPr>
              <w:rPr>
                <w:sz w:val="18"/>
                <w:szCs w:val="18"/>
                <w:lang w:val="fr-FR"/>
              </w:rPr>
            </w:pPr>
            <w:r w:rsidRPr="002E6381">
              <w:rPr>
                <w:sz w:val="18"/>
                <w:szCs w:val="18"/>
                <w:lang w:val="fr-FR"/>
              </w:rPr>
              <w:t>3.3 Identificarea informaţiilor din mesaje scrise de la prieteni sau de la colegi</w:t>
            </w:r>
          </w:p>
          <w:p w:rsidR="00784B11" w:rsidRPr="002E6381" w:rsidRDefault="00784B11" w:rsidP="00A3379A">
            <w:pPr>
              <w:rPr>
                <w:sz w:val="18"/>
                <w:szCs w:val="18"/>
                <w:lang w:val="fr-FR"/>
              </w:rPr>
            </w:pPr>
            <w:r w:rsidRPr="002E6381">
              <w:rPr>
                <w:sz w:val="18"/>
                <w:szCs w:val="18"/>
                <w:lang w:val="fr-FR"/>
              </w:rPr>
              <w:t>4.1 Redactarea de mesaje simple şi scurte;</w:t>
            </w:r>
          </w:p>
        </w:tc>
        <w:tc>
          <w:tcPr>
            <w:tcW w:w="3420" w:type="dxa"/>
          </w:tcPr>
          <w:p w:rsidR="00784B11" w:rsidRPr="00A3379A" w:rsidRDefault="00784B11" w:rsidP="00A3379A">
            <w:pPr>
              <w:rPr>
                <w:sz w:val="18"/>
                <w:szCs w:val="18"/>
                <w:lang w:val="fr-FR"/>
              </w:rPr>
            </w:pPr>
            <w:r w:rsidRPr="00A3379A">
              <w:rPr>
                <w:sz w:val="18"/>
                <w:szCs w:val="18"/>
                <w:lang w:val="fr-FR"/>
              </w:rPr>
              <w:t>-exerciţii de predicţie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fr-FR"/>
              </w:rPr>
            </w:pPr>
            <w:r w:rsidRPr="00A3379A">
              <w:rPr>
                <w:sz w:val="18"/>
                <w:szCs w:val="18"/>
                <w:lang w:val="fr-FR"/>
              </w:rPr>
              <w:t>-exerciţii de identificare a ideilor principale dintr-un text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fr-FR"/>
              </w:rPr>
            </w:pPr>
            <w:r w:rsidRPr="00A3379A">
              <w:rPr>
                <w:sz w:val="18"/>
                <w:szCs w:val="18"/>
                <w:lang w:val="fr-FR"/>
              </w:rPr>
              <w:t>-exerciţii de completare a spaţiilor libere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fr-FR"/>
              </w:rPr>
            </w:pPr>
            <w:r w:rsidRPr="00A3379A">
              <w:rPr>
                <w:sz w:val="18"/>
                <w:szCs w:val="18"/>
                <w:lang w:val="fr-FR"/>
              </w:rPr>
              <w:t>- exerciţii de reformulare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grup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>
        <w:tc>
          <w:tcPr>
            <w:tcW w:w="3528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4.GRAMMAR</w:t>
            </w:r>
          </w:p>
          <w:p w:rsidR="00784B11" w:rsidRPr="002E638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381">
              <w:rPr>
                <w:rFonts w:ascii="Times New Roman" w:hAnsi="Times New Roman" w:cs="Times New Roman"/>
                <w:sz w:val="18"/>
                <w:szCs w:val="18"/>
              </w:rPr>
              <w:t>- There is – there are (affirmative and negative)</w:t>
            </w:r>
          </w:p>
          <w:p w:rsidR="00784B11" w:rsidRPr="002E638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6381">
              <w:rPr>
                <w:rFonts w:ascii="Times New Roman" w:hAnsi="Times New Roman" w:cs="Times New Roman"/>
                <w:sz w:val="18"/>
                <w:szCs w:val="18"/>
              </w:rPr>
              <w:t>Prepositions of place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6381">
              <w:rPr>
                <w:rFonts w:ascii="Times New Roman" w:hAnsi="Times New Roman" w:cs="Times New Roman"/>
                <w:sz w:val="18"/>
                <w:szCs w:val="18"/>
              </w:rPr>
              <w:t>There is – There are ( interrogative and short answers)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-a/an-some-any</w:t>
            </w:r>
          </w:p>
          <w:p w:rsidR="00784B11" w:rsidRPr="002E638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-this/these-that/those</w:t>
            </w:r>
          </w:p>
        </w:tc>
        <w:tc>
          <w:tcPr>
            <w:tcW w:w="3240" w:type="dxa"/>
          </w:tcPr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3.1 Identificarea informaţiilor din panouri şi semne aflate în locuri publice pentru facilitarea orientării;</w:t>
            </w:r>
          </w:p>
          <w:p w:rsidR="00784B11" w:rsidRPr="009046DF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3.4 Manifestarea curiozităţii pentru lectura de orientare;</w:t>
            </w:r>
          </w:p>
          <w:p w:rsidR="00784B11" w:rsidRPr="002E6381" w:rsidRDefault="00784B11" w:rsidP="00A3379A">
            <w:pPr>
              <w:rPr>
                <w:sz w:val="18"/>
                <w:szCs w:val="18"/>
                <w:lang w:val="ro-RO"/>
              </w:rPr>
            </w:pPr>
            <w:r w:rsidRPr="002E6381">
              <w:rPr>
                <w:sz w:val="18"/>
                <w:szCs w:val="18"/>
                <w:lang w:val="fr-FR"/>
              </w:rPr>
              <w:t>4.1 Redactarea de mesaje simple şi scurte;</w:t>
            </w:r>
          </w:p>
        </w:tc>
        <w:tc>
          <w:tcPr>
            <w:tcW w:w="3420" w:type="dxa"/>
          </w:tcPr>
          <w:p w:rsidR="00784B11" w:rsidRPr="00A3379A" w:rsidRDefault="00784B11" w:rsidP="00A3379A">
            <w:pPr>
              <w:pStyle w:val="BodyText"/>
              <w:rPr>
                <w:lang w:val="ro-RO"/>
              </w:rPr>
            </w:pPr>
            <w:r w:rsidRPr="00A3379A">
              <w:rPr>
                <w:lang w:val="ro-RO"/>
              </w:rPr>
              <w:t>-exerciţii de deducere a unor reguli gramaticale pe baza unor concepte</w:t>
            </w:r>
          </w:p>
          <w:p w:rsidR="00784B11" w:rsidRPr="00A3379A" w:rsidRDefault="00784B11" w:rsidP="00A3379A">
            <w:pPr>
              <w:pStyle w:val="BodyText"/>
              <w:rPr>
                <w:lang w:val="ro-RO"/>
              </w:rPr>
            </w:pPr>
            <w:r w:rsidRPr="00A3379A">
              <w:rPr>
                <w:lang w:val="ro-RO"/>
              </w:rPr>
              <w:t>-exerciţii de completare a spaţiilor libere</w:t>
            </w:r>
          </w:p>
          <w:p w:rsidR="00784B11" w:rsidRPr="00A3379A" w:rsidRDefault="00784B11" w:rsidP="00A3379A">
            <w:pPr>
              <w:pStyle w:val="BodyText"/>
              <w:rPr>
                <w:lang w:val="ro-RO"/>
              </w:rPr>
            </w:pPr>
            <w:r w:rsidRPr="00A3379A">
              <w:rPr>
                <w:lang w:val="ro-RO"/>
              </w:rPr>
              <w:t>-exerciţii cu alegere multiplă</w:t>
            </w:r>
          </w:p>
          <w:p w:rsidR="00784B11" w:rsidRPr="0010224C" w:rsidRDefault="00784B11" w:rsidP="00A3379A">
            <w:pPr>
              <w:pStyle w:val="BodyText"/>
              <w:rPr>
                <w:lang w:val="es-ES_tradnl"/>
              </w:rPr>
            </w:pPr>
            <w:r>
              <w:t>-exerciţii de corectare de greseli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</w:tc>
        <w:tc>
          <w:tcPr>
            <w:tcW w:w="2160" w:type="dxa"/>
          </w:tcPr>
          <w:p w:rsidR="00784B11" w:rsidRPr="00A43A52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Itemi obiectivi</w:t>
            </w:r>
          </w:p>
        </w:tc>
      </w:tr>
      <w:tr w:rsidR="00784B11">
        <w:tc>
          <w:tcPr>
            <w:tcW w:w="3528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5.WRITING</w:t>
            </w:r>
          </w:p>
          <w:p w:rsidR="00784B11" w:rsidRPr="002E6381" w:rsidRDefault="00784B11" w:rsidP="00A3379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 w:rsidRPr="002E6381">
              <w:rPr>
                <w:i/>
                <w:iCs/>
                <w:sz w:val="18"/>
                <w:szCs w:val="18"/>
              </w:rPr>
              <w:t>A short post describing your bedroom</w:t>
            </w:r>
          </w:p>
          <w:p w:rsidR="00784B11" w:rsidRPr="002E6381" w:rsidRDefault="00784B11" w:rsidP="00A3379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 w:rsidRPr="002E6381">
              <w:rPr>
                <w:i/>
                <w:iCs/>
                <w:sz w:val="18"/>
                <w:szCs w:val="18"/>
              </w:rPr>
              <w:t>A short message about your house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-format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-selecting ideas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-organising ideas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3.1 Identificarea informaţiilor din panouri şi semne aflate în locuri publice pentru facilitarea orientării;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3653B6" w:rsidRDefault="00784B11" w:rsidP="00A3379A">
            <w:pPr>
              <w:rPr>
                <w:sz w:val="18"/>
                <w:szCs w:val="18"/>
                <w:lang w:val="fr-FR"/>
              </w:rPr>
            </w:pPr>
            <w:r w:rsidRPr="002E6381">
              <w:rPr>
                <w:sz w:val="18"/>
                <w:szCs w:val="18"/>
                <w:lang w:val="fr-FR"/>
              </w:rPr>
              <w:t>3.3 Identificarea informaţiilor din mesaje scrise de la prieteni sau de la colegi</w:t>
            </w:r>
          </w:p>
          <w:p w:rsidR="00784B11" w:rsidRDefault="00784B11" w:rsidP="00A3379A">
            <w:pPr>
              <w:rPr>
                <w:sz w:val="18"/>
                <w:szCs w:val="18"/>
                <w:lang w:val="fr-FR"/>
              </w:rPr>
            </w:pPr>
            <w:r w:rsidRPr="002E6381">
              <w:rPr>
                <w:sz w:val="18"/>
                <w:szCs w:val="18"/>
                <w:lang w:val="fr-FR"/>
              </w:rPr>
              <w:t>4.1 Redactarea de mesaje simple şi scurte;</w:t>
            </w:r>
          </w:p>
          <w:p w:rsidR="00784B11" w:rsidRPr="002E6381" w:rsidRDefault="00784B11" w:rsidP="00A3379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20" w:type="dxa"/>
          </w:tcPr>
          <w:p w:rsidR="00784B11" w:rsidRDefault="00784B11" w:rsidP="00A3379A">
            <w:pPr>
              <w:pStyle w:val="BodyText"/>
            </w:pPr>
            <w:r>
              <w:t>-exerciţii de decodare a mesajului scris</w:t>
            </w:r>
          </w:p>
          <w:p w:rsidR="00784B11" w:rsidRDefault="00784B11" w:rsidP="00A3379A">
            <w:pPr>
              <w:pStyle w:val="BodyText"/>
            </w:pPr>
            <w:r>
              <w:t xml:space="preserve">-exerciţii de analizare a formatului specific </w:t>
            </w:r>
          </w:p>
          <w:p w:rsidR="00784B11" w:rsidRDefault="00784B11" w:rsidP="00A3379A">
            <w:pPr>
              <w:pStyle w:val="BodyText"/>
            </w:pPr>
            <w:r>
              <w:t>-exerciţii de selectare a ideilor</w:t>
            </w:r>
          </w:p>
          <w:p w:rsidR="00784B11" w:rsidRDefault="00784B11" w:rsidP="00A3379A">
            <w:pPr>
              <w:pStyle w:val="BodyText"/>
            </w:pPr>
            <w:r>
              <w:t>-exerciţii de organizare a ideilor</w:t>
            </w:r>
          </w:p>
          <w:p w:rsidR="00784B11" w:rsidRPr="0010224C" w:rsidRDefault="00784B11" w:rsidP="00A3379A">
            <w:pPr>
              <w:pStyle w:val="BodyText"/>
              <w:rPr>
                <w:lang w:val="es-ES_tradnl"/>
              </w:rPr>
            </w:pPr>
            <w:r>
              <w:t>-exerciţii de redactare a unor mesaje scurte descriptive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perechi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Descriptori de performanţă</w:t>
            </w:r>
          </w:p>
        </w:tc>
      </w:tr>
      <w:tr w:rsidR="00784B11" w:rsidRPr="00A3379A">
        <w:tc>
          <w:tcPr>
            <w:tcW w:w="3528" w:type="dxa"/>
          </w:tcPr>
          <w:p w:rsidR="00784B11" w:rsidRPr="00E72E06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6.Review</w:t>
            </w:r>
          </w:p>
        </w:tc>
        <w:tc>
          <w:tcPr>
            <w:tcW w:w="3240" w:type="dxa"/>
          </w:tcPr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46DF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3653B6" w:rsidRDefault="00784B11" w:rsidP="00A3379A">
            <w:pPr>
              <w:rPr>
                <w:sz w:val="18"/>
                <w:szCs w:val="18"/>
                <w:lang w:val="fr-FR"/>
              </w:rPr>
            </w:pPr>
            <w:r w:rsidRPr="002E6381">
              <w:rPr>
                <w:sz w:val="18"/>
                <w:szCs w:val="18"/>
                <w:lang w:val="fr-FR"/>
              </w:rPr>
              <w:t>4.1 Redact</w:t>
            </w:r>
            <w:r>
              <w:rPr>
                <w:sz w:val="18"/>
                <w:szCs w:val="18"/>
                <w:lang w:val="fr-FR"/>
              </w:rPr>
              <w:t>area de mesaje simple şi scurte ;</w:t>
            </w:r>
          </w:p>
        </w:tc>
        <w:tc>
          <w:tcPr>
            <w:tcW w:w="3420" w:type="dxa"/>
          </w:tcPr>
          <w:p w:rsidR="00784B11" w:rsidRPr="00A3379A" w:rsidRDefault="00784B11" w:rsidP="00A3379A">
            <w:pPr>
              <w:pStyle w:val="BodyText"/>
              <w:rPr>
                <w:lang w:val="it-IT"/>
              </w:rPr>
            </w:pPr>
            <w:r>
              <w:t>-itemi obiectivi şi semi-obietivi pentru testarea vocabularului şi a gramaticii</w:t>
            </w:r>
          </w:p>
        </w:tc>
        <w:tc>
          <w:tcPr>
            <w:tcW w:w="1980" w:type="dxa"/>
          </w:tcPr>
          <w:p w:rsidR="00784B11" w:rsidRPr="00D7574F" w:rsidRDefault="00784B11" w:rsidP="00A3379A">
            <w:pPr>
              <w:rPr>
                <w:sz w:val="18"/>
                <w:szCs w:val="18"/>
              </w:rPr>
            </w:pPr>
            <w:r w:rsidRPr="00D7574F"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434CC4" w:rsidRDefault="00784B11" w:rsidP="00A3379A">
            <w:pPr>
              <w:rPr>
                <w:sz w:val="18"/>
                <w:szCs w:val="18"/>
                <w:lang w:val="fr-FR"/>
              </w:rPr>
            </w:pPr>
            <w:r w:rsidRPr="00434CC4">
              <w:rPr>
                <w:sz w:val="18"/>
                <w:szCs w:val="18"/>
                <w:lang w:val="fr-FR"/>
              </w:rPr>
              <w:t xml:space="preserve"> Test cu itemi obiectivi şi semi-obiectivi </w:t>
            </w:r>
          </w:p>
        </w:tc>
      </w:tr>
    </w:tbl>
    <w:p w:rsidR="00784B11" w:rsidRPr="00434CC4" w:rsidRDefault="00784B11" w:rsidP="00A3379A">
      <w:pPr>
        <w:rPr>
          <w:lang w:val="fr-FR"/>
        </w:rPr>
      </w:pPr>
    </w:p>
    <w:p w:rsidR="00784B11" w:rsidRDefault="00784B11" w:rsidP="00A3379A">
      <w:pPr>
        <w:jc w:val="center"/>
        <w:rPr>
          <w:b/>
          <w:bCs/>
          <w:u w:val="single"/>
          <w:lang w:val="fr-FR"/>
        </w:rPr>
      </w:pPr>
    </w:p>
    <w:p w:rsidR="00784B11" w:rsidRDefault="00784B11" w:rsidP="00A3379A">
      <w:pPr>
        <w:jc w:val="center"/>
        <w:rPr>
          <w:b/>
          <w:bCs/>
          <w:u w:val="single"/>
          <w:lang w:val="fr-FR"/>
        </w:rPr>
      </w:pPr>
    </w:p>
    <w:p w:rsidR="00784B11" w:rsidRPr="00164EC5" w:rsidRDefault="00784B11" w:rsidP="00A3379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UNIT 4 – </w:t>
      </w:r>
      <w:r w:rsidRPr="003653B6">
        <w:rPr>
          <w:b/>
          <w:bCs/>
          <w:u w:val="single"/>
        </w:rPr>
        <w:t>EVERY DAY</w:t>
      </w:r>
    </w:p>
    <w:p w:rsidR="00784B11" w:rsidRPr="00164EC5" w:rsidRDefault="00784B11" w:rsidP="00A3379A">
      <w:pPr>
        <w:rPr>
          <w:sz w:val="20"/>
          <w:szCs w:val="20"/>
        </w:rPr>
      </w:pPr>
    </w:p>
    <w:p w:rsidR="00784B11" w:rsidRDefault="00784B11" w:rsidP="00A3379A"/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240"/>
        <w:gridCol w:w="3420"/>
        <w:gridCol w:w="1980"/>
        <w:gridCol w:w="2160"/>
      </w:tblGrid>
      <w:tr w:rsidR="00784B11" w:rsidTr="00BC5C3F">
        <w:trPr>
          <w:tblHeader/>
        </w:trPr>
        <w:tc>
          <w:tcPr>
            <w:tcW w:w="3420" w:type="dxa"/>
          </w:tcPr>
          <w:p w:rsidR="00784B11" w:rsidRPr="00A3379A" w:rsidRDefault="00784B11" w:rsidP="00A3379A">
            <w:pPr>
              <w:rPr>
                <w:b/>
                <w:bCs/>
                <w:sz w:val="18"/>
                <w:szCs w:val="18"/>
                <w:u w:val="single"/>
                <w:lang w:val="it-IT"/>
              </w:rPr>
            </w:pPr>
            <w:r w:rsidRPr="00A3379A">
              <w:rPr>
                <w:b/>
                <w:bCs/>
                <w:sz w:val="18"/>
                <w:szCs w:val="18"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:rsidR="00784B11" w:rsidRDefault="00784B11" w:rsidP="00A3379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Competenţe specifice vizate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Heading2"/>
            </w:pPr>
            <w:r>
              <w:t>Activităţi de învăţare</w:t>
            </w:r>
          </w:p>
        </w:tc>
        <w:tc>
          <w:tcPr>
            <w:tcW w:w="198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Resurse</w:t>
            </w:r>
          </w:p>
        </w:tc>
        <w:tc>
          <w:tcPr>
            <w:tcW w:w="216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Evaluare</w:t>
            </w:r>
          </w:p>
        </w:tc>
      </w:tr>
      <w:tr w:rsidR="00784B11" w:rsidRPr="0010224C">
        <w:tc>
          <w:tcPr>
            <w:tcW w:w="342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1.TOPIC</w:t>
            </w:r>
            <w:r>
              <w:rPr>
                <w:sz w:val="18"/>
                <w:szCs w:val="18"/>
              </w:rPr>
              <w:t>: daily routine, sports, free-time activities</w:t>
            </w: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Vocabulary</w:t>
            </w:r>
            <w:r w:rsidRPr="00C106DC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school rules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Speaking</w:t>
            </w:r>
            <w:r>
              <w:rPr>
                <w:sz w:val="18"/>
                <w:szCs w:val="18"/>
              </w:rPr>
              <w:t>: making arrangements-accepting/refusing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School days in the UK</w:t>
            </w: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Vocabulary: School</w:t>
            </w: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Present Simple ( Affirmative and negative)</w:t>
            </w: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Free-time activities</w:t>
            </w: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Asking for/giving directions</w:t>
            </w: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Adverbs of frequency</w:t>
            </w: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Present simple ( interrogative and short answers)</w:t>
            </w: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Across Cultures (National Sport)</w:t>
            </w: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Vocabulary: Sports</w:t>
            </w: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CLIL (Citizenship: School Rules)</w:t>
            </w:r>
          </w:p>
          <w:p w:rsidR="00784B11" w:rsidRPr="00F516B0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Project Time: A famous sportsperson</w:t>
            </w:r>
          </w:p>
          <w:p w:rsidR="00784B11" w:rsidRPr="003F1C7B" w:rsidRDefault="00784B11" w:rsidP="00A3379A">
            <w:pPr>
              <w:rPr>
                <w:sz w:val="18"/>
                <w:szCs w:val="18"/>
              </w:rPr>
            </w:pPr>
            <w:r w:rsidRPr="00F516B0">
              <w:rPr>
                <w:sz w:val="18"/>
                <w:szCs w:val="18"/>
              </w:rPr>
              <w:t>Progress Check</w:t>
            </w:r>
          </w:p>
        </w:tc>
        <w:tc>
          <w:tcPr>
            <w:tcW w:w="3240" w:type="dxa"/>
          </w:tcPr>
          <w:p w:rsidR="00784B11" w:rsidRPr="003653B6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1.2 Identificarea semnificaţiei unor schimburi verbale uzuale şi clar articulate, în situaţia în care interlocutorul oferă ajutor pentru a facilita înţelegerea;</w:t>
            </w:r>
          </w:p>
          <w:p w:rsidR="00784B11" w:rsidRPr="003653B6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2.1  Prezentarea simplă a unei persoane/a unui personaj;</w:t>
            </w:r>
          </w:p>
          <w:p w:rsidR="00784B11" w:rsidRPr="003653B6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3653B6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Pr="003653B6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3653B6" w:rsidRDefault="00784B11" w:rsidP="00A3379A">
            <w:pPr>
              <w:rPr>
                <w:sz w:val="18"/>
                <w:szCs w:val="18"/>
                <w:lang w:val="fr-FR"/>
              </w:rPr>
            </w:pPr>
            <w:r w:rsidRPr="003653B6">
              <w:rPr>
                <w:sz w:val="18"/>
                <w:szCs w:val="18"/>
                <w:lang w:val="fr-FR"/>
              </w:rPr>
              <w:t>4.1 Redactarea de mesaje simple şi scurte;</w:t>
            </w:r>
          </w:p>
        </w:tc>
        <w:tc>
          <w:tcPr>
            <w:tcW w:w="3420" w:type="dxa"/>
          </w:tcPr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descriere de imagini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predicţie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completare de spaţii libere cu cuvinte date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identificare a ideilor principale dintr-un text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definire a conceptelor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reformulare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decodare de întrebări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răspuns la întrebări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combinare a cuvintelor într-o prpozi</w:t>
            </w:r>
            <w:r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sz w:val="18"/>
                <w:szCs w:val="18"/>
                <w:lang w:val="ro-RO"/>
              </w:rPr>
              <w:t>ie dezvoltată</w:t>
            </w:r>
          </w:p>
          <w:p w:rsidR="00784B11" w:rsidRPr="004177D4" w:rsidRDefault="00784B11" w:rsidP="00A3379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Observarea sistematică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Tema pentru acasă</w:t>
            </w:r>
          </w:p>
        </w:tc>
      </w:tr>
      <w:tr w:rsidR="00784B11">
        <w:tc>
          <w:tcPr>
            <w:tcW w:w="3420" w:type="dxa"/>
          </w:tcPr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 w:rsidRPr="00434CC4">
              <w:rPr>
                <w:b/>
                <w:bCs/>
                <w:sz w:val="18"/>
                <w:szCs w:val="18"/>
              </w:rPr>
              <w:t>2.READING</w:t>
            </w:r>
          </w:p>
          <w:p w:rsidR="00784B11" w:rsidRPr="00A43A52" w:rsidRDefault="00784B11" w:rsidP="00A3379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School days in the UK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-skimming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-scanning</w:t>
            </w:r>
          </w:p>
          <w:p w:rsidR="00784B11" w:rsidRPr="00B6239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-multiple matching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84B11" w:rsidRPr="003653B6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1.2 Identificarea semnificaţiei unor schimburi verbale uzuale şi clar articulate, în situaţia în care interlocutorul oferă ajutor pentru a facilita înţelegerea;</w:t>
            </w:r>
          </w:p>
          <w:p w:rsidR="00784B11" w:rsidRPr="003653B6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2.1  Prezentarea simplă a unei persoane/a unui personaj;</w:t>
            </w:r>
          </w:p>
          <w:p w:rsidR="00784B11" w:rsidRPr="001E4884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</w:tc>
        <w:tc>
          <w:tcPr>
            <w:tcW w:w="3420" w:type="dxa"/>
          </w:tcPr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-exerciţii de discriminare a informaţiilor specifice de cele generale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-exerciţii de utilizare a vocabularului in contexte noi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-exerciţiidecdecodare de întrebări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-exerciţii de folosire a dicţionarului</w:t>
            </w:r>
          </w:p>
          <w:p w:rsidR="00784B11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</w:t>
            </w:r>
            <w:r>
              <w:rPr>
                <w:sz w:val="18"/>
                <w:szCs w:val="18"/>
                <w:lang w:val="es-ES_tradnl"/>
              </w:rPr>
              <w:t xml:space="preserve">e imperechere a cuvintelor 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-exerci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ț</w:t>
            </w:r>
            <w:r>
              <w:rPr>
                <w:sz w:val="18"/>
                <w:szCs w:val="18"/>
                <w:lang w:val="es-ES_tradnl"/>
              </w:rPr>
              <w:t>ii de completare a spa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ț</w:t>
            </w:r>
            <w:r>
              <w:rPr>
                <w:sz w:val="18"/>
                <w:szCs w:val="18"/>
                <w:lang w:val="es-ES_tradnl"/>
              </w:rPr>
              <w:t>iilor libere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>
        <w:tc>
          <w:tcPr>
            <w:tcW w:w="342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3.LISTENING</w:t>
            </w:r>
          </w:p>
          <w:p w:rsidR="00784B11" w:rsidRPr="00434CC4" w:rsidRDefault="00784B11" w:rsidP="00A3379A">
            <w:pPr>
              <w:pStyle w:val="BodyTex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Gareth Bale</w:t>
            </w:r>
          </w:p>
          <w:p w:rsidR="00784B11" w:rsidRPr="001E4884" w:rsidRDefault="00784B11" w:rsidP="00A3379A">
            <w:pPr>
              <w:pStyle w:val="BodyText"/>
              <w:rPr>
                <w:lang w:val="en-US"/>
              </w:rPr>
            </w:pPr>
            <w:r w:rsidRPr="00434CC4">
              <w:rPr>
                <w:lang w:val="en-US"/>
              </w:rPr>
              <w:t>-multiple matching</w:t>
            </w:r>
          </w:p>
          <w:p w:rsidR="00784B11" w:rsidRPr="00B62391" w:rsidRDefault="00784B11" w:rsidP="00A3379A">
            <w:pPr>
              <w:pStyle w:val="BodyText"/>
            </w:pPr>
            <w:r>
              <w:t>-multiple choice</w:t>
            </w:r>
          </w:p>
        </w:tc>
        <w:tc>
          <w:tcPr>
            <w:tcW w:w="3240" w:type="dxa"/>
          </w:tcPr>
          <w:p w:rsidR="00784B11" w:rsidRPr="003653B6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2.1  Prezentarea simplă a unei persoane/a unui personaj;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3653B6">
              <w:rPr>
                <w:sz w:val="18"/>
                <w:szCs w:val="18"/>
              </w:rPr>
              <w:t>2.3 Exprimarea preferinţelor</w:t>
            </w:r>
          </w:p>
        </w:tc>
        <w:tc>
          <w:tcPr>
            <w:tcW w:w="3420" w:type="dxa"/>
          </w:tcPr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predicţie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identificare a i</w:t>
            </w:r>
            <w:r>
              <w:rPr>
                <w:sz w:val="18"/>
                <w:szCs w:val="18"/>
                <w:lang w:val="es-ES_tradnl"/>
              </w:rPr>
              <w:t>deilor principale dintr-un text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-exerciţii de imperechere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 xml:space="preserve">-exerciţii </w:t>
            </w:r>
            <w:r>
              <w:rPr>
                <w:sz w:val="18"/>
                <w:szCs w:val="18"/>
                <w:lang w:val="es-ES_tradnl"/>
              </w:rPr>
              <w:t>cu alegere multipl</w:t>
            </w:r>
            <w:r w:rsidRPr="00434CC4">
              <w:rPr>
                <w:sz w:val="18"/>
                <w:szCs w:val="18"/>
                <w:lang w:val="fr-FR"/>
              </w:rPr>
              <w:t>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grup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>
        <w:tc>
          <w:tcPr>
            <w:tcW w:w="342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4.GRAMMAR</w:t>
            </w:r>
          </w:p>
          <w:p w:rsidR="00784B11" w:rsidRPr="00F516B0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Present Simple ( Affirmative and negative)</w:t>
            </w:r>
          </w:p>
          <w:p w:rsidR="00784B11" w:rsidRPr="00F516B0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Asking for/giving directions</w:t>
            </w:r>
          </w:p>
          <w:p w:rsidR="00784B11" w:rsidRPr="00F516B0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Adverbs of frequency</w:t>
            </w:r>
          </w:p>
          <w:p w:rsidR="00784B11" w:rsidRPr="00F516B0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516B0">
              <w:rPr>
                <w:rFonts w:ascii="Times New Roman" w:hAnsi="Times New Roman" w:cs="Times New Roman"/>
                <w:sz w:val="18"/>
                <w:szCs w:val="18"/>
              </w:rPr>
              <w:t>Present simple ( interrogative and short answers)</w:t>
            </w:r>
          </w:p>
          <w:p w:rsidR="00784B11" w:rsidRPr="001E4884" w:rsidRDefault="00784B11" w:rsidP="00A3379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784B11" w:rsidRPr="003653B6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1.2 Identificarea semnificaţiei unor schimburi verbale uzuale şi clar articulate, în situaţia în care interlocutorul oferă ajutor pentru a facilita înţelegerea;</w:t>
            </w:r>
          </w:p>
          <w:p w:rsidR="00784B11" w:rsidRPr="003653B6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es-ES"/>
              </w:rPr>
            </w:pPr>
            <w:r w:rsidRPr="00A3379A">
              <w:rPr>
                <w:sz w:val="18"/>
                <w:szCs w:val="18"/>
                <w:lang w:val="es-ES"/>
              </w:rPr>
              <w:t>2.3 Exprimarea preferinţelor</w:t>
            </w:r>
          </w:p>
          <w:p w:rsidR="00784B11" w:rsidRPr="00B725F2" w:rsidRDefault="00784B11" w:rsidP="00A3379A">
            <w:pPr>
              <w:rPr>
                <w:sz w:val="18"/>
                <w:szCs w:val="18"/>
                <w:lang w:val="ro-RO"/>
              </w:rPr>
            </w:pPr>
            <w:r w:rsidRPr="003653B6">
              <w:rPr>
                <w:sz w:val="18"/>
                <w:szCs w:val="18"/>
                <w:lang w:val="fr-FR"/>
              </w:rPr>
              <w:t>4.1 Redactarea de mesaje simple şi scurte;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BodyText"/>
            </w:pPr>
            <w:r>
              <w:t>-exerciţii de deducere a unor reguli gramaticale pe baza unor concepte</w:t>
            </w:r>
          </w:p>
          <w:p w:rsidR="00784B11" w:rsidRDefault="00784B11" w:rsidP="00A3379A">
            <w:pPr>
              <w:pStyle w:val="BodyText"/>
            </w:pPr>
            <w:r>
              <w:t>-exerciţii de reformulare</w:t>
            </w:r>
          </w:p>
          <w:p w:rsidR="00784B11" w:rsidRDefault="00784B11" w:rsidP="00A3379A">
            <w:pPr>
              <w:pStyle w:val="BodyText"/>
            </w:pPr>
            <w:r>
              <w:t>-exerciţii de corectare de gre</w:t>
            </w:r>
            <w:r w:rsidRPr="0010224C">
              <w:rPr>
                <w:lang w:val="es-ES_tradnl"/>
              </w:rPr>
              <w:t>ş</w:t>
            </w:r>
            <w:r>
              <w:t>eli</w:t>
            </w:r>
          </w:p>
          <w:p w:rsidR="00784B11" w:rsidRPr="0010224C" w:rsidRDefault="00784B11" w:rsidP="00A3379A">
            <w:pPr>
              <w:pStyle w:val="BodyText"/>
              <w:rPr>
                <w:lang w:val="es-ES_tradnl"/>
              </w:rPr>
            </w:pPr>
            <w:r>
              <w:t>-exerciţii cu alegere multipl</w:t>
            </w:r>
            <w:r w:rsidRPr="00A43A52">
              <w:t>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</w:tc>
        <w:tc>
          <w:tcPr>
            <w:tcW w:w="2160" w:type="dxa"/>
          </w:tcPr>
          <w:p w:rsidR="00784B11" w:rsidRPr="00A43A52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Itemi obiectivi</w:t>
            </w:r>
          </w:p>
        </w:tc>
      </w:tr>
      <w:tr w:rsidR="00784B11">
        <w:tc>
          <w:tcPr>
            <w:tcW w:w="342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5.WRITING</w:t>
            </w:r>
          </w:p>
          <w:p w:rsidR="00784B11" w:rsidRPr="00944574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e-message about a daily routine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-including relevant information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-paragraph planning</w:t>
            </w:r>
          </w:p>
        </w:tc>
        <w:tc>
          <w:tcPr>
            <w:tcW w:w="3240" w:type="dxa"/>
          </w:tcPr>
          <w:p w:rsidR="00784B11" w:rsidRPr="003653B6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2.1  Prezentarea simplă a unei persoane/a unui personaj;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es-ES"/>
              </w:rPr>
            </w:pPr>
            <w:r w:rsidRPr="00A3379A">
              <w:rPr>
                <w:sz w:val="18"/>
                <w:szCs w:val="18"/>
                <w:lang w:val="es-ES"/>
              </w:rPr>
              <w:t>2.3 Exprimarea preferinţelor</w:t>
            </w:r>
          </w:p>
          <w:p w:rsidR="00784B11" w:rsidRPr="00B725F2" w:rsidRDefault="00784B11" w:rsidP="00A3379A">
            <w:pPr>
              <w:rPr>
                <w:sz w:val="18"/>
                <w:szCs w:val="18"/>
                <w:lang w:val="fr-FR"/>
              </w:rPr>
            </w:pPr>
            <w:r w:rsidRPr="003653B6">
              <w:rPr>
                <w:sz w:val="18"/>
                <w:szCs w:val="18"/>
                <w:lang w:val="fr-FR"/>
              </w:rPr>
              <w:t>4.1 Redactarea de mesaje simple şi scurte;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BodyText"/>
            </w:pPr>
            <w:r>
              <w:t>-exerciţii de decodare a mesajului scris</w:t>
            </w:r>
          </w:p>
          <w:p w:rsidR="00784B11" w:rsidRDefault="00784B11" w:rsidP="00A3379A">
            <w:pPr>
              <w:pStyle w:val="BodyText"/>
            </w:pPr>
            <w:r>
              <w:t>-exerciţii de analizare a formatului specific</w:t>
            </w:r>
          </w:p>
          <w:p w:rsidR="00784B11" w:rsidRDefault="00784B11" w:rsidP="00A3379A">
            <w:pPr>
              <w:pStyle w:val="BodyText"/>
            </w:pPr>
            <w:r>
              <w:t>-exerciţii de selectare a ideilor</w:t>
            </w:r>
          </w:p>
          <w:p w:rsidR="00784B11" w:rsidRDefault="00784B11" w:rsidP="00A3379A">
            <w:pPr>
              <w:pStyle w:val="BodyText"/>
            </w:pPr>
            <w:r>
              <w:t>-exerciţii de organizare a ideilor</w:t>
            </w:r>
          </w:p>
          <w:p w:rsidR="00784B11" w:rsidRPr="00A3379A" w:rsidRDefault="00784B11" w:rsidP="00A3379A">
            <w:pPr>
              <w:pStyle w:val="BodyText"/>
              <w:rPr>
                <w:lang w:val="it-IT"/>
              </w:rPr>
            </w:pPr>
            <w:r>
              <w:t>-exerciţii de redactare a unui e-message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perechi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Descriptori de performanţă</w:t>
            </w:r>
          </w:p>
        </w:tc>
      </w:tr>
      <w:tr w:rsidR="00784B11" w:rsidRPr="00A3379A">
        <w:tc>
          <w:tcPr>
            <w:tcW w:w="3420" w:type="dxa"/>
          </w:tcPr>
          <w:p w:rsidR="00784B11" w:rsidRPr="00E72E06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6.Progress test</w:t>
            </w:r>
          </w:p>
        </w:tc>
        <w:tc>
          <w:tcPr>
            <w:tcW w:w="3240" w:type="dxa"/>
          </w:tcPr>
          <w:p w:rsidR="00784B11" w:rsidRPr="003653B6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53B6">
              <w:rPr>
                <w:rFonts w:ascii="Times New Roman" w:hAnsi="Times New Roman" w:cs="Times New Roman"/>
                <w:sz w:val="18"/>
                <w:szCs w:val="18"/>
              </w:rPr>
              <w:t>2.1  Prezentarea simplă a unei persoane/a unui personaj;</w:t>
            </w:r>
          </w:p>
          <w:p w:rsidR="00784B11" w:rsidRPr="00A3379A" w:rsidRDefault="00784B11" w:rsidP="00A3379A">
            <w:pPr>
              <w:rPr>
                <w:lang w:val="es-ES"/>
              </w:rPr>
            </w:pPr>
            <w:r w:rsidRPr="003653B6">
              <w:rPr>
                <w:sz w:val="18"/>
                <w:szCs w:val="18"/>
                <w:lang w:val="fr-FR"/>
              </w:rPr>
              <w:t>4.1 Redactarea de mesaje simple şi scurte;</w:t>
            </w:r>
          </w:p>
        </w:tc>
        <w:tc>
          <w:tcPr>
            <w:tcW w:w="3420" w:type="dxa"/>
          </w:tcPr>
          <w:p w:rsidR="00784B11" w:rsidRPr="00A3379A" w:rsidRDefault="00784B11" w:rsidP="00A3379A">
            <w:pPr>
              <w:pStyle w:val="BodyText"/>
              <w:rPr>
                <w:lang w:val="it-IT"/>
              </w:rPr>
            </w:pPr>
            <w:r>
              <w:t>-itemi obiectivi şi semi-obietivi pentru testarea vocabularului şi a gramaticii</w:t>
            </w:r>
          </w:p>
        </w:tc>
        <w:tc>
          <w:tcPr>
            <w:tcW w:w="1980" w:type="dxa"/>
          </w:tcPr>
          <w:p w:rsidR="00784B11" w:rsidRPr="00D7574F" w:rsidRDefault="00784B11" w:rsidP="00A3379A">
            <w:pPr>
              <w:rPr>
                <w:sz w:val="18"/>
                <w:szCs w:val="18"/>
              </w:rPr>
            </w:pPr>
            <w:r w:rsidRPr="00D7574F"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434CC4" w:rsidRDefault="00784B11" w:rsidP="00A3379A">
            <w:pPr>
              <w:rPr>
                <w:sz w:val="18"/>
                <w:szCs w:val="18"/>
                <w:lang w:val="fr-FR"/>
              </w:rPr>
            </w:pPr>
            <w:r w:rsidRPr="00434CC4">
              <w:rPr>
                <w:sz w:val="18"/>
                <w:szCs w:val="18"/>
                <w:lang w:val="fr-FR"/>
              </w:rPr>
              <w:t xml:space="preserve"> Test cu itemi obiectivi şi semi-obiectivi </w:t>
            </w:r>
          </w:p>
        </w:tc>
      </w:tr>
    </w:tbl>
    <w:p w:rsidR="00784B11" w:rsidRPr="00434CC4" w:rsidRDefault="00784B11" w:rsidP="00A3379A">
      <w:pPr>
        <w:rPr>
          <w:lang w:val="fr-FR"/>
        </w:rPr>
      </w:pPr>
    </w:p>
    <w:p w:rsidR="00784B11" w:rsidRPr="00164EC5" w:rsidRDefault="00784B11" w:rsidP="00A3379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UNIT 5 – </w:t>
      </w:r>
      <w:r w:rsidRPr="00B725F2">
        <w:rPr>
          <w:b/>
          <w:bCs/>
          <w:u w:val="single"/>
        </w:rPr>
        <w:t>ALL ABOUT FOOD</w:t>
      </w:r>
    </w:p>
    <w:p w:rsidR="00784B11" w:rsidRDefault="00784B11" w:rsidP="00A3379A">
      <w:pPr>
        <w:rPr>
          <w:sz w:val="20"/>
          <w:szCs w:val="20"/>
        </w:rPr>
      </w:pPr>
    </w:p>
    <w:p w:rsidR="00784B11" w:rsidRDefault="00784B11" w:rsidP="00A3379A"/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240"/>
        <w:gridCol w:w="3420"/>
        <w:gridCol w:w="1980"/>
        <w:gridCol w:w="2160"/>
      </w:tblGrid>
      <w:tr w:rsidR="00784B11" w:rsidTr="00BC5C3F">
        <w:trPr>
          <w:tblHeader/>
        </w:trPr>
        <w:tc>
          <w:tcPr>
            <w:tcW w:w="3420" w:type="dxa"/>
          </w:tcPr>
          <w:p w:rsidR="00784B11" w:rsidRPr="00A3379A" w:rsidRDefault="00784B11" w:rsidP="00A3379A">
            <w:pPr>
              <w:rPr>
                <w:b/>
                <w:bCs/>
                <w:sz w:val="18"/>
                <w:szCs w:val="18"/>
                <w:u w:val="single"/>
                <w:lang w:val="it-IT"/>
              </w:rPr>
            </w:pPr>
            <w:r w:rsidRPr="00A3379A">
              <w:rPr>
                <w:b/>
                <w:bCs/>
                <w:sz w:val="18"/>
                <w:szCs w:val="18"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:rsidR="00784B11" w:rsidRDefault="00784B11" w:rsidP="00A3379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Competenţe specifice vizate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Heading2"/>
            </w:pPr>
            <w:r>
              <w:t>Activităţi de învăţare</w:t>
            </w:r>
          </w:p>
        </w:tc>
        <w:tc>
          <w:tcPr>
            <w:tcW w:w="198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Resurse</w:t>
            </w:r>
          </w:p>
        </w:tc>
        <w:tc>
          <w:tcPr>
            <w:tcW w:w="216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Evaluare</w:t>
            </w:r>
          </w:p>
        </w:tc>
      </w:tr>
      <w:tr w:rsidR="00784B11" w:rsidRPr="0010224C" w:rsidTr="00BC5C3F">
        <w:tc>
          <w:tcPr>
            <w:tcW w:w="342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1.TOPIC</w:t>
            </w:r>
            <w:r>
              <w:rPr>
                <w:sz w:val="18"/>
                <w:szCs w:val="18"/>
              </w:rPr>
              <w:t>: food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Vocabulary</w:t>
            </w:r>
            <w:r w:rsidRPr="00C106DC">
              <w:rPr>
                <w:sz w:val="18"/>
                <w:szCs w:val="18"/>
              </w:rPr>
              <w:t xml:space="preserve">: 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-Food&amp;Drinks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-Food preparation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-Cooking tools</w:t>
            </w: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-Shopping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Speaking</w:t>
            </w:r>
            <w:r>
              <w:rPr>
                <w:sz w:val="18"/>
                <w:szCs w:val="18"/>
              </w:rPr>
              <w:t>: Expressing likes/dilikes-prefernces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Giving instructions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Vocabulary: Food and drinks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Speaking: Expressing likes and dislikes – preferences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Sweet Food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Reading: Celebrations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Grammar: A/An – Some/Any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Partitives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Food Preparation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Giving instructions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Quantifiers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Can/Can't – May/May not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Across Cultures: Street Food Around the World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Vocabulary: Food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CLIL ( Food Tehnology: The Eatwell Guide)</w:t>
            </w:r>
          </w:p>
          <w:p w:rsidR="00784B11" w:rsidRPr="000D4DC2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Project Time: Healty/Unhealty eating habits</w:t>
            </w:r>
          </w:p>
          <w:p w:rsidR="00784B11" w:rsidRPr="003F1C7B" w:rsidRDefault="00784B11" w:rsidP="00A3379A">
            <w:pPr>
              <w:rPr>
                <w:sz w:val="18"/>
                <w:szCs w:val="18"/>
              </w:rPr>
            </w:pPr>
            <w:r w:rsidRPr="000D4DC2">
              <w:rPr>
                <w:sz w:val="18"/>
                <w:szCs w:val="18"/>
              </w:rPr>
              <w:t>Progress Check</w:t>
            </w:r>
          </w:p>
        </w:tc>
        <w:tc>
          <w:tcPr>
            <w:tcW w:w="3240" w:type="dxa"/>
          </w:tcPr>
          <w:p w:rsidR="00784B11" w:rsidRPr="000D4DC2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Pr="000D4DC2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3.1 Identificarea informaţiilor din panouri şi semne aflate în locuri publice pentru facilitarea orientării;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3.4 Manifestarea curiozităţii pentru lectura de orientare;</w:t>
            </w:r>
          </w:p>
          <w:p w:rsidR="00784B11" w:rsidRPr="000D4DC2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4.1 Redactarea de mesaje simple şi scurte;</w:t>
            </w:r>
          </w:p>
          <w:p w:rsidR="00784B11" w:rsidRPr="00B725F2" w:rsidRDefault="00784B11" w:rsidP="00A3379A">
            <w:pPr>
              <w:rPr>
                <w:sz w:val="18"/>
                <w:szCs w:val="18"/>
                <w:lang w:val="fr-FR"/>
              </w:rPr>
            </w:pPr>
            <w:r w:rsidRPr="00B725F2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descriere de imagini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predicţie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completare de spaţii libere cu cuvinte date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identificare a ideilor principale dintr-un text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definire a conceptelor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reformulare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decodare de întrebări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răspuns la întrebări</w:t>
            </w:r>
          </w:p>
          <w:p w:rsidR="00784B11" w:rsidRPr="004177D4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combinare a cuvintelor într-o propozi</w:t>
            </w:r>
            <w:r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sz w:val="18"/>
                <w:szCs w:val="18"/>
                <w:lang w:val="ro-RO"/>
              </w:rPr>
              <w:t>ie dezvoltată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Observarea sistematică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Tema pentru acasă</w:t>
            </w:r>
          </w:p>
        </w:tc>
      </w:tr>
      <w:tr w:rsidR="00784B11" w:rsidTr="00BC5C3F">
        <w:tc>
          <w:tcPr>
            <w:tcW w:w="3420" w:type="dxa"/>
          </w:tcPr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 w:rsidRPr="00434CC4">
              <w:rPr>
                <w:b/>
                <w:bCs/>
                <w:sz w:val="18"/>
                <w:szCs w:val="18"/>
              </w:rPr>
              <w:t>2.READING</w:t>
            </w:r>
          </w:p>
          <w:p w:rsidR="00784B11" w:rsidRPr="00A43A52" w:rsidRDefault="00784B11" w:rsidP="00A3379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Sweet Food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-skimming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-scanning</w:t>
            </w:r>
          </w:p>
          <w:p w:rsidR="00784B11" w:rsidRPr="004408E5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-multiple matching</w:t>
            </w: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</w:p>
          <w:p w:rsidR="00784B11" w:rsidRDefault="00784B11" w:rsidP="00A3379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84B11" w:rsidRPr="000D4DC2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Pr="000D4DC2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B725F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-exerciţii de discriminare a informaţiilor specifice de cele generale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-exerciţii de identificare a vocabularului in context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</w:t>
            </w:r>
            <w:r>
              <w:rPr>
                <w:sz w:val="18"/>
                <w:szCs w:val="18"/>
                <w:lang w:val="es-ES_tradnl"/>
              </w:rPr>
              <w:t>ţii de folosire a dicţionarului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 xml:space="preserve">- exerciţii de </w:t>
            </w:r>
            <w:r>
              <w:rPr>
                <w:sz w:val="18"/>
                <w:szCs w:val="18"/>
                <w:lang w:val="ro-RO"/>
              </w:rPr>
              <w:t>împerechere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 w:rsidTr="00BC5C3F">
        <w:tc>
          <w:tcPr>
            <w:tcW w:w="342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3.LISTENING</w:t>
            </w:r>
          </w:p>
          <w:p w:rsidR="00784B11" w:rsidRPr="00434CC4" w:rsidRDefault="00784B11" w:rsidP="00A3379A">
            <w:pPr>
              <w:pStyle w:val="BodyTex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Street food around the world</w:t>
            </w:r>
          </w:p>
          <w:p w:rsidR="00784B11" w:rsidRPr="00DD24D9" w:rsidRDefault="00784B11" w:rsidP="00A3379A">
            <w:pPr>
              <w:pStyle w:val="BodyText"/>
            </w:pPr>
            <w:r>
              <w:t>-multiple matching</w:t>
            </w:r>
          </w:p>
        </w:tc>
        <w:tc>
          <w:tcPr>
            <w:tcW w:w="3240" w:type="dxa"/>
          </w:tcPr>
          <w:p w:rsidR="00784B11" w:rsidRPr="000D4DC2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Default="00784B11" w:rsidP="00A3379A">
            <w:pPr>
              <w:rPr>
                <w:sz w:val="18"/>
                <w:szCs w:val="18"/>
                <w:lang w:val="fr-FR"/>
              </w:rPr>
            </w:pPr>
            <w:r w:rsidRPr="00B725F2">
              <w:rPr>
                <w:sz w:val="18"/>
                <w:szCs w:val="18"/>
                <w:lang w:val="fr-FR"/>
              </w:rPr>
              <w:t>3.2 Extragerea informaţiilor dintr-un text scurt, însoţit de ilustraţii;</w:t>
            </w:r>
          </w:p>
          <w:p w:rsidR="00784B11" w:rsidRPr="00B725F2" w:rsidRDefault="00784B11" w:rsidP="00A3379A">
            <w:pPr>
              <w:rPr>
                <w:sz w:val="18"/>
                <w:szCs w:val="18"/>
                <w:lang w:val="fr-FR"/>
              </w:rPr>
            </w:pPr>
            <w:r w:rsidRPr="00B725F2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predicţie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identificare a ideilor principale dintr-un text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reformulare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</w:t>
            </w:r>
            <w:r>
              <w:rPr>
                <w:sz w:val="18"/>
                <w:szCs w:val="18"/>
                <w:lang w:val="es-ES_tradnl"/>
              </w:rPr>
              <w:t>iţii de exprimare simplă</w:t>
            </w:r>
            <w:r w:rsidRPr="0010224C">
              <w:rPr>
                <w:sz w:val="18"/>
                <w:szCs w:val="18"/>
                <w:lang w:val="es-ES_tradnl"/>
              </w:rPr>
              <w:t xml:space="preserve"> a opiniei personale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 xml:space="preserve">-exerciţii </w:t>
            </w:r>
            <w:r w:rsidRPr="00434CC4">
              <w:rPr>
                <w:sz w:val="18"/>
                <w:szCs w:val="18"/>
                <w:lang w:val="fr-FR"/>
              </w:rPr>
              <w:t>cu alegere multiplă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grup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 w:rsidTr="00BC5C3F">
        <w:tc>
          <w:tcPr>
            <w:tcW w:w="3420" w:type="dxa"/>
          </w:tcPr>
          <w:p w:rsidR="00784B11" w:rsidRPr="00D860EB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4.GRAMMAR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: A/An – Some/Any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Partitives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Giving instructions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Quantifiers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Can/Can't – May/May not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B11" w:rsidRPr="000D55E6" w:rsidRDefault="00784B11" w:rsidP="00A3379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84B11" w:rsidRPr="000D4DC2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3.1 Identificarea informaţiilor din panouri şi semne aflate în locuri publice pentru facilitarea orientării;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0D4DC2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4.1 Redactarea de mesaje simple şi scurte;</w:t>
            </w:r>
          </w:p>
          <w:p w:rsidR="00784B11" w:rsidRPr="00B725F2" w:rsidRDefault="00784B11" w:rsidP="00A3379A">
            <w:pPr>
              <w:rPr>
                <w:sz w:val="18"/>
                <w:szCs w:val="18"/>
                <w:lang w:val="ro-RO"/>
              </w:rPr>
            </w:pPr>
            <w:r w:rsidRPr="00B725F2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BodyText"/>
            </w:pPr>
            <w:r>
              <w:t>-exerciţii de deducere a unor reguli gramaticale pe baza unor concepte</w:t>
            </w:r>
          </w:p>
          <w:p w:rsidR="00784B11" w:rsidRDefault="00784B11" w:rsidP="00A3379A">
            <w:pPr>
              <w:pStyle w:val="BodyText"/>
            </w:pPr>
            <w:r>
              <w:t>-exerciţii de completare a spaţiilor libere</w:t>
            </w:r>
          </w:p>
          <w:p w:rsidR="00784B11" w:rsidRDefault="00784B11" w:rsidP="00A3379A">
            <w:pPr>
              <w:pStyle w:val="BodyText"/>
            </w:pPr>
            <w:r>
              <w:t>-exerciţii de reformulare</w:t>
            </w:r>
          </w:p>
          <w:p w:rsidR="00784B11" w:rsidRPr="0010224C" w:rsidRDefault="00784B11" w:rsidP="00A3379A">
            <w:pPr>
              <w:pStyle w:val="BodyText"/>
              <w:rPr>
                <w:lang w:val="es-ES_tradnl"/>
              </w:rPr>
            </w:pPr>
            <w:r>
              <w:t>-exerciţii de corectare de greseli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</w:tc>
        <w:tc>
          <w:tcPr>
            <w:tcW w:w="2160" w:type="dxa"/>
          </w:tcPr>
          <w:p w:rsidR="00784B11" w:rsidRPr="00A43A52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Itemi obiectivi</w:t>
            </w:r>
          </w:p>
        </w:tc>
      </w:tr>
      <w:tr w:rsidR="00784B11" w:rsidTr="00BC5C3F">
        <w:tc>
          <w:tcPr>
            <w:tcW w:w="342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5.WRITING</w:t>
            </w:r>
          </w:p>
          <w:p w:rsidR="00784B11" w:rsidRPr="00944574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blog entry about street food in your country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-format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-selecting ideas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-organising ideas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-adding interest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-being persuasive</w:t>
            </w:r>
          </w:p>
        </w:tc>
        <w:tc>
          <w:tcPr>
            <w:tcW w:w="3240" w:type="dxa"/>
          </w:tcPr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3.1 Identificarea informaţiilor din panouri şi semne aflate în locuri publice pentru facilitarea orientării;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0D4DC2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4.1 Redactarea de mesaje simple şi scurte;</w:t>
            </w:r>
          </w:p>
          <w:p w:rsidR="00784B11" w:rsidRPr="001F5047" w:rsidRDefault="00784B11" w:rsidP="00A3379A">
            <w:pPr>
              <w:rPr>
                <w:sz w:val="18"/>
                <w:szCs w:val="18"/>
                <w:lang w:val="fr-FR"/>
              </w:rPr>
            </w:pPr>
            <w:r w:rsidRPr="00B725F2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BodyText"/>
            </w:pPr>
            <w:r>
              <w:t>-exerciţii de decodare a mesajului scris</w:t>
            </w:r>
          </w:p>
          <w:p w:rsidR="00784B11" w:rsidRDefault="00784B11" w:rsidP="00A3379A">
            <w:pPr>
              <w:pStyle w:val="BodyText"/>
            </w:pPr>
            <w:r>
              <w:t>-exerciţii de analizare a formatului specific unui blog entry</w:t>
            </w:r>
          </w:p>
          <w:p w:rsidR="00784B11" w:rsidRDefault="00784B11" w:rsidP="00A3379A">
            <w:pPr>
              <w:pStyle w:val="BodyText"/>
            </w:pPr>
            <w:r>
              <w:t>-exerciţii de selectare a ideilor</w:t>
            </w:r>
          </w:p>
          <w:p w:rsidR="00784B11" w:rsidRDefault="00784B11" w:rsidP="00A3379A">
            <w:pPr>
              <w:pStyle w:val="BodyText"/>
            </w:pPr>
            <w:r>
              <w:t>-exerciţii de organizare a ideilor</w:t>
            </w:r>
          </w:p>
          <w:p w:rsidR="00784B11" w:rsidRPr="0010224C" w:rsidRDefault="00784B11" w:rsidP="00A3379A">
            <w:pPr>
              <w:pStyle w:val="BodyText"/>
              <w:rPr>
                <w:lang w:val="es-ES_tradnl"/>
              </w:rPr>
            </w:pPr>
            <w:r>
              <w:t>-exerciţii de redactare a unui blog entry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perechi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Descriptori de performanţă</w:t>
            </w:r>
          </w:p>
        </w:tc>
      </w:tr>
      <w:tr w:rsidR="00784B11" w:rsidRPr="00A3379A" w:rsidTr="00BC5C3F">
        <w:tc>
          <w:tcPr>
            <w:tcW w:w="3420" w:type="dxa"/>
          </w:tcPr>
          <w:p w:rsidR="00784B11" w:rsidRPr="00E72E06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6.Review</w:t>
            </w:r>
          </w:p>
        </w:tc>
        <w:tc>
          <w:tcPr>
            <w:tcW w:w="3240" w:type="dxa"/>
          </w:tcPr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Pr="000D4DC2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3.1 Identificarea informaţiilor din panouri şi semne aflate în locuri publice pentru facilitarea orientării;</w:t>
            </w:r>
          </w:p>
          <w:p w:rsidR="00784B11" w:rsidRPr="000D4DC2" w:rsidRDefault="00784B11" w:rsidP="00A3379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D4DC2">
              <w:rPr>
                <w:rFonts w:ascii="Times New Roman" w:hAnsi="Times New Roman" w:cs="Times New Roman"/>
                <w:sz w:val="18"/>
                <w:szCs w:val="18"/>
              </w:rPr>
              <w:t>4.1 Redactarea de mesaje simple şi scurte;</w:t>
            </w:r>
          </w:p>
          <w:p w:rsidR="00784B11" w:rsidRPr="001F5047" w:rsidRDefault="00784B11" w:rsidP="00A3379A">
            <w:pPr>
              <w:rPr>
                <w:lang w:val="fr-FR"/>
              </w:rPr>
            </w:pPr>
            <w:r w:rsidRPr="00B725F2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Pr="00A3379A" w:rsidRDefault="00784B11" w:rsidP="00A3379A">
            <w:pPr>
              <w:pStyle w:val="BodyText"/>
              <w:rPr>
                <w:lang w:val="it-IT"/>
              </w:rPr>
            </w:pPr>
            <w:r>
              <w:t>-itemi obiectivi şi semi-obietivi pentru testarea vocabularului şi a gramaticii</w:t>
            </w:r>
          </w:p>
        </w:tc>
        <w:tc>
          <w:tcPr>
            <w:tcW w:w="1980" w:type="dxa"/>
          </w:tcPr>
          <w:p w:rsidR="00784B11" w:rsidRPr="00D7574F" w:rsidRDefault="00784B11" w:rsidP="00A3379A">
            <w:pPr>
              <w:rPr>
                <w:sz w:val="18"/>
                <w:szCs w:val="18"/>
              </w:rPr>
            </w:pPr>
            <w:r w:rsidRPr="00D7574F"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434CC4" w:rsidRDefault="00784B11" w:rsidP="00A3379A">
            <w:pPr>
              <w:rPr>
                <w:sz w:val="18"/>
                <w:szCs w:val="18"/>
                <w:lang w:val="fr-FR"/>
              </w:rPr>
            </w:pPr>
            <w:r w:rsidRPr="00434CC4">
              <w:rPr>
                <w:sz w:val="18"/>
                <w:szCs w:val="18"/>
                <w:lang w:val="fr-FR"/>
              </w:rPr>
              <w:t xml:space="preserve"> Test cu itemi obiectivi şi semi-obiectivi </w:t>
            </w:r>
          </w:p>
        </w:tc>
      </w:tr>
    </w:tbl>
    <w:p w:rsidR="00784B11" w:rsidRPr="00434CC4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Pr="00164EC5" w:rsidRDefault="00784B11" w:rsidP="00A3379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UNIT 6 – </w:t>
      </w:r>
      <w:r w:rsidRPr="001F5047">
        <w:rPr>
          <w:b/>
          <w:bCs/>
          <w:u w:val="single"/>
        </w:rPr>
        <w:t>LET'S HAVE FUN!</w:t>
      </w:r>
    </w:p>
    <w:p w:rsidR="00784B11" w:rsidRPr="00164EC5" w:rsidRDefault="00784B11" w:rsidP="00A3379A">
      <w:pPr>
        <w:rPr>
          <w:sz w:val="20"/>
          <w:szCs w:val="20"/>
        </w:rPr>
      </w:pPr>
    </w:p>
    <w:p w:rsidR="00784B11" w:rsidRDefault="00784B11" w:rsidP="00A3379A"/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240"/>
        <w:gridCol w:w="3420"/>
        <w:gridCol w:w="1980"/>
        <w:gridCol w:w="2160"/>
      </w:tblGrid>
      <w:tr w:rsidR="00784B11" w:rsidTr="00BC5C3F">
        <w:trPr>
          <w:tblHeader/>
        </w:trPr>
        <w:tc>
          <w:tcPr>
            <w:tcW w:w="3420" w:type="dxa"/>
          </w:tcPr>
          <w:p w:rsidR="00784B11" w:rsidRPr="00A3379A" w:rsidRDefault="00784B11" w:rsidP="00A3379A">
            <w:pPr>
              <w:rPr>
                <w:b/>
                <w:bCs/>
                <w:sz w:val="18"/>
                <w:szCs w:val="18"/>
                <w:u w:val="single"/>
                <w:lang w:val="it-IT"/>
              </w:rPr>
            </w:pPr>
            <w:r w:rsidRPr="00A3379A">
              <w:rPr>
                <w:b/>
                <w:bCs/>
                <w:sz w:val="18"/>
                <w:szCs w:val="18"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:rsidR="00784B11" w:rsidRDefault="00784B11" w:rsidP="00A3379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Competenţe specifice vizate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Heading2"/>
            </w:pPr>
            <w:r>
              <w:t>Activităţi de învăţare</w:t>
            </w:r>
          </w:p>
        </w:tc>
        <w:tc>
          <w:tcPr>
            <w:tcW w:w="198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Resurse</w:t>
            </w:r>
          </w:p>
        </w:tc>
        <w:tc>
          <w:tcPr>
            <w:tcW w:w="216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Evaluare</w:t>
            </w:r>
          </w:p>
        </w:tc>
      </w:tr>
      <w:tr w:rsidR="00784B11" w:rsidRPr="0010224C" w:rsidTr="00BC5C3F">
        <w:tc>
          <w:tcPr>
            <w:tcW w:w="342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1.TOPIC</w:t>
            </w:r>
            <w:r>
              <w:rPr>
                <w:sz w:val="18"/>
                <w:szCs w:val="18"/>
              </w:rPr>
              <w:t xml:space="preserve">: </w:t>
            </w:r>
            <w:r w:rsidRPr="001F5047">
              <w:rPr>
                <w:sz w:val="18"/>
                <w:szCs w:val="18"/>
              </w:rPr>
              <w:t>Free-time</w:t>
            </w:r>
            <w:r>
              <w:rPr>
                <w:sz w:val="18"/>
                <w:szCs w:val="18"/>
              </w:rPr>
              <w:t>/</w:t>
            </w:r>
            <w:r w:rsidRPr="001F5047">
              <w:rPr>
                <w:sz w:val="18"/>
                <w:szCs w:val="18"/>
              </w:rPr>
              <w:t>outdoor activities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Vocabulary</w:t>
            </w:r>
            <w:r w:rsidRPr="00C106DC">
              <w:rPr>
                <w:sz w:val="18"/>
                <w:szCs w:val="18"/>
              </w:rPr>
              <w:t xml:space="preserve">: 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Free-time/outdoor activities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weather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-Clothes/Accessories/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Footwear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-Shopping/books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Speaking</w:t>
            </w:r>
            <w:r>
              <w:rPr>
                <w:sz w:val="18"/>
                <w:szCs w:val="18"/>
              </w:rPr>
              <w:t xml:space="preserve">: 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-Agreeing/Disagreeing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-Making suggestions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Vocabulary: Free-time outdoor activities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Reading: Holiday Fun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Vocabulary/Speaking: The Weather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Grammar: Present Continuos (Affirmative)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Present Continuos (Negative)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Clothes/Accessories/Footwear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Vocabulary: Shopping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Present Continuous (interrogative and short answers)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Object personal pronouns/Possessive pronouns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Across Cultures: Famous writer (Escape to Narnia)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Vocabulary: Types of books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CLIL (ICT: How to print a lot of photos from an email at once)</w:t>
            </w:r>
          </w:p>
          <w:p w:rsidR="00784B11" w:rsidRPr="00CB2361" w:rsidRDefault="00784B11" w:rsidP="00A3379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Project Time: Celebrations in Romania (poster)</w:t>
            </w:r>
          </w:p>
          <w:p w:rsidR="00784B11" w:rsidRPr="003F1C7B" w:rsidRDefault="00784B11" w:rsidP="00A3379A">
            <w:pPr>
              <w:rPr>
                <w:sz w:val="18"/>
                <w:szCs w:val="18"/>
              </w:rPr>
            </w:pPr>
            <w:r w:rsidRPr="00CB2361">
              <w:rPr>
                <w:sz w:val="18"/>
                <w:szCs w:val="18"/>
              </w:rPr>
              <w:t>Progress Check</w:t>
            </w:r>
          </w:p>
        </w:tc>
        <w:tc>
          <w:tcPr>
            <w:tcW w:w="3240" w:type="dxa"/>
          </w:tcPr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3.1 Identificarea informaţiilor din panouri şi semne aflate în locuri publice pentru facilitarea orientării;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3.4 Manifestarea curiozităţii pentru lectura de orientare;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4.1 Redactarea de mesaje simple şi scurte;</w:t>
            </w:r>
          </w:p>
          <w:p w:rsidR="00784B11" w:rsidRPr="00E235DA" w:rsidRDefault="00784B11" w:rsidP="00A3379A">
            <w:pPr>
              <w:rPr>
                <w:sz w:val="18"/>
                <w:szCs w:val="18"/>
                <w:lang w:val="fr-FR"/>
              </w:rPr>
            </w:pPr>
            <w:r w:rsidRPr="00DA4F7B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descriere de imagini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predicţie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completare de spaţii libere cu cuvinte date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identificare a ideilor principale dintr-un text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definire a conceptelor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reformulare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decodare de întrebări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răspuns la întrebări</w:t>
            </w:r>
          </w:p>
          <w:p w:rsidR="00784B11" w:rsidRPr="004177D4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combinare a cuvintelor într-o propozi</w:t>
            </w:r>
            <w:r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sz w:val="18"/>
                <w:szCs w:val="18"/>
                <w:lang w:val="ro-RO"/>
              </w:rPr>
              <w:t>ie dezvoltată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Observarea sistematică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Tema pentru acasă</w:t>
            </w:r>
          </w:p>
        </w:tc>
      </w:tr>
      <w:tr w:rsidR="00784B11" w:rsidTr="00BC5C3F">
        <w:tc>
          <w:tcPr>
            <w:tcW w:w="3420" w:type="dxa"/>
          </w:tcPr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 w:rsidRPr="00434CC4">
              <w:rPr>
                <w:b/>
                <w:bCs/>
                <w:sz w:val="18"/>
                <w:szCs w:val="18"/>
              </w:rPr>
              <w:t>2.READING</w:t>
            </w:r>
          </w:p>
          <w:p w:rsidR="00784B11" w:rsidRPr="00A43A52" w:rsidRDefault="00784B11" w:rsidP="00A3379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Holiday Fun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-skimming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-scanning</w:t>
            </w: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-multiple choice</w:t>
            </w: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</w:p>
          <w:p w:rsidR="00784B11" w:rsidRDefault="00784B11" w:rsidP="00A3379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3.4 Manifestarea curiozităţii pentru lectura de orientare;</w:t>
            </w:r>
          </w:p>
          <w:p w:rsidR="00784B11" w:rsidRPr="00DA4F7B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4.1 Redacta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 de mesaje simple şi scurte;</w:t>
            </w:r>
          </w:p>
        </w:tc>
        <w:tc>
          <w:tcPr>
            <w:tcW w:w="3420" w:type="dxa"/>
          </w:tcPr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de discriminare a informaţiilor specifice de cele generale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de folosire a dicţionarului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cu alegere multiplă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de completare a spaţiilor libere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decodare de întrebări</w:t>
            </w:r>
          </w:p>
          <w:p w:rsidR="00784B11" w:rsidRPr="00DA4F7B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răspuns la întrebări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 w:rsidTr="00BC5C3F">
        <w:tc>
          <w:tcPr>
            <w:tcW w:w="342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3.LISTENING</w:t>
            </w:r>
          </w:p>
          <w:p w:rsidR="00784B11" w:rsidRPr="00434CC4" w:rsidRDefault="00784B11" w:rsidP="00A3379A">
            <w:pPr>
              <w:pStyle w:val="BodyTex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Escape to Narnia</w:t>
            </w:r>
          </w:p>
          <w:p w:rsidR="00784B11" w:rsidRDefault="00784B11" w:rsidP="00A3379A">
            <w:pPr>
              <w:pStyle w:val="BodyText"/>
              <w:rPr>
                <w:lang w:val="en-US"/>
              </w:rPr>
            </w:pPr>
            <w:r w:rsidRPr="00434CC4">
              <w:rPr>
                <w:lang w:val="en-US"/>
              </w:rPr>
              <w:t>-sentence completion</w:t>
            </w:r>
          </w:p>
          <w:p w:rsidR="00784B11" w:rsidRPr="00434CC4" w:rsidRDefault="00784B11" w:rsidP="00A3379A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-note taking</w:t>
            </w:r>
          </w:p>
        </w:tc>
        <w:tc>
          <w:tcPr>
            <w:tcW w:w="3240" w:type="dxa"/>
          </w:tcPr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DA4F7B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4.1 Redacta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 de mesaje simple şi scurte;</w:t>
            </w:r>
          </w:p>
        </w:tc>
        <w:tc>
          <w:tcPr>
            <w:tcW w:w="3420" w:type="dxa"/>
          </w:tcPr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predicţie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identificare a ideilor principale dintr-un text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reformulare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</w:t>
            </w:r>
            <w:r>
              <w:rPr>
                <w:sz w:val="18"/>
                <w:szCs w:val="18"/>
                <w:lang w:val="es-ES_tradnl"/>
              </w:rPr>
              <w:t>iţii de exprimare simplă</w:t>
            </w:r>
            <w:r w:rsidRPr="0010224C">
              <w:rPr>
                <w:sz w:val="18"/>
                <w:szCs w:val="18"/>
                <w:lang w:val="es-ES_tradnl"/>
              </w:rPr>
              <w:t xml:space="preserve"> a opiniei personale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completare a spaţiilor libere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grup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 w:rsidTr="00BC5C3F">
        <w:tc>
          <w:tcPr>
            <w:tcW w:w="342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4.GRAMMAR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Present Continuos (Affirmative)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Present Continuos (Negative)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Present Continuous (interrogative and short answers)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Object personal pronouns/Possessive pronouns</w:t>
            </w:r>
          </w:p>
          <w:p w:rsidR="00784B11" w:rsidRPr="00D860EB" w:rsidRDefault="00784B11" w:rsidP="00A3379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1.1 Identificarea sensului global al unor mesaje şi dialoguri uzuale, clar articulate;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es-ES"/>
              </w:rPr>
            </w:pPr>
            <w:r w:rsidRPr="00A3379A">
              <w:rPr>
                <w:sz w:val="18"/>
                <w:szCs w:val="18"/>
                <w:lang w:val="es-ES"/>
              </w:rPr>
              <w:t>4.1 Redactarea de mesaje simple şi scurte;</w:t>
            </w:r>
          </w:p>
          <w:p w:rsidR="00784B11" w:rsidRPr="00E235DA" w:rsidRDefault="00784B11" w:rsidP="00A3379A">
            <w:pPr>
              <w:rPr>
                <w:sz w:val="18"/>
                <w:szCs w:val="18"/>
                <w:lang w:val="fr-FR"/>
              </w:rPr>
            </w:pPr>
            <w:r w:rsidRPr="00DA4F7B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BodyText"/>
            </w:pPr>
            <w:r>
              <w:t>-exerciţii de deducere a unor reguli gramaticale pe baza unor concepte</w:t>
            </w:r>
          </w:p>
          <w:p w:rsidR="00784B11" w:rsidRDefault="00784B11" w:rsidP="00A3379A">
            <w:pPr>
              <w:pStyle w:val="BodyText"/>
            </w:pPr>
            <w:r>
              <w:t>-exerciţii de completare a spaţiilor libere</w:t>
            </w:r>
          </w:p>
          <w:p w:rsidR="00784B11" w:rsidRDefault="00784B11" w:rsidP="00A3379A">
            <w:pPr>
              <w:pStyle w:val="BodyText"/>
            </w:pPr>
            <w:r>
              <w:t>-exerciţii de reformulare</w:t>
            </w:r>
          </w:p>
          <w:p w:rsidR="00784B11" w:rsidRDefault="00784B11" w:rsidP="00A3379A">
            <w:pPr>
              <w:pStyle w:val="BodyText"/>
            </w:pPr>
            <w:r>
              <w:t>-exerciţii de corectare de greseli</w:t>
            </w:r>
          </w:p>
          <w:p w:rsidR="00784B11" w:rsidRPr="0010224C" w:rsidRDefault="00784B11" w:rsidP="00A3379A">
            <w:pPr>
              <w:pStyle w:val="BodyText"/>
              <w:rPr>
                <w:lang w:val="es-ES_tradnl"/>
              </w:rPr>
            </w:pPr>
            <w:r>
              <w:t>- exerciţii cu alegere multiplă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</w:tc>
        <w:tc>
          <w:tcPr>
            <w:tcW w:w="2160" w:type="dxa"/>
          </w:tcPr>
          <w:p w:rsidR="00784B11" w:rsidRPr="00A43A52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Itemi obiectivi</w:t>
            </w:r>
          </w:p>
        </w:tc>
      </w:tr>
      <w:tr w:rsidR="00784B11" w:rsidTr="00BC5C3F">
        <w:tc>
          <w:tcPr>
            <w:tcW w:w="342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5.WRITING</w:t>
            </w:r>
          </w:p>
          <w:p w:rsidR="00784B11" w:rsidRPr="00944574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instant message about a festival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-format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-selecting ideas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-organising ideas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2.2 Stabilirea de contacte sociale pe baza unor formule conversaţionale simple;</w:t>
            </w:r>
          </w:p>
          <w:p w:rsidR="00784B11" w:rsidRPr="00E235DA" w:rsidRDefault="00784B11" w:rsidP="00A3379A">
            <w:pPr>
              <w:rPr>
                <w:sz w:val="18"/>
                <w:szCs w:val="18"/>
                <w:lang w:val="fr-FR"/>
              </w:rPr>
            </w:pPr>
            <w:r w:rsidRPr="00E235DA">
              <w:rPr>
                <w:sz w:val="18"/>
                <w:szCs w:val="18"/>
                <w:lang w:val="fr-FR"/>
              </w:rPr>
              <w:t>4.1 Redactarea de mesaje simple şi scurte;</w:t>
            </w:r>
          </w:p>
          <w:p w:rsidR="00784B11" w:rsidRPr="00E235DA" w:rsidRDefault="00784B11" w:rsidP="00A3379A">
            <w:pPr>
              <w:rPr>
                <w:sz w:val="18"/>
                <w:szCs w:val="18"/>
                <w:lang w:val="ro-RO"/>
              </w:rPr>
            </w:pPr>
            <w:r w:rsidRPr="00DA4F7B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BodyText"/>
            </w:pPr>
            <w:r>
              <w:t>-exerciţii de decodare a mesajului scris</w:t>
            </w:r>
          </w:p>
          <w:p w:rsidR="00784B11" w:rsidRDefault="00784B11" w:rsidP="00A3379A">
            <w:pPr>
              <w:pStyle w:val="BodyText"/>
            </w:pPr>
            <w:r>
              <w:t xml:space="preserve">-exerciţii de analizare a formatului specific </w:t>
            </w:r>
          </w:p>
          <w:p w:rsidR="00784B11" w:rsidRDefault="00784B11" w:rsidP="00A3379A">
            <w:pPr>
              <w:pStyle w:val="BodyText"/>
            </w:pPr>
            <w:r>
              <w:t>-exerciţii de selectare a ideilor</w:t>
            </w:r>
          </w:p>
          <w:p w:rsidR="00784B11" w:rsidRDefault="00784B11" w:rsidP="00A3379A">
            <w:pPr>
              <w:pStyle w:val="BodyText"/>
            </w:pPr>
            <w:r>
              <w:t>-exerciţii de organizare a ideilor</w:t>
            </w:r>
          </w:p>
          <w:p w:rsidR="00784B11" w:rsidRPr="0010224C" w:rsidRDefault="00784B11" w:rsidP="00A3379A">
            <w:pPr>
              <w:pStyle w:val="BodyText"/>
              <w:rPr>
                <w:lang w:val="es-ES_tradnl"/>
              </w:rPr>
            </w:pPr>
            <w:r>
              <w:t>-exerciţii de redactare a unui mesaj( despre un festival)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perechi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Descriptori de performanţă</w:t>
            </w:r>
          </w:p>
        </w:tc>
      </w:tr>
      <w:tr w:rsidR="00784B11" w:rsidRPr="00A3379A" w:rsidTr="00BC5C3F">
        <w:tc>
          <w:tcPr>
            <w:tcW w:w="3420" w:type="dxa"/>
          </w:tcPr>
          <w:p w:rsidR="00784B11" w:rsidRPr="00E72E06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6.Review</w:t>
            </w:r>
          </w:p>
        </w:tc>
        <w:tc>
          <w:tcPr>
            <w:tcW w:w="3240" w:type="dxa"/>
          </w:tcPr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2.3 Exprimarea preferinţelor</w:t>
            </w:r>
          </w:p>
          <w:p w:rsidR="00784B11" w:rsidRPr="00E235DA" w:rsidRDefault="00784B11" w:rsidP="00A3379A">
            <w:pPr>
              <w:rPr>
                <w:sz w:val="18"/>
                <w:szCs w:val="18"/>
                <w:lang w:val="fr-FR"/>
              </w:rPr>
            </w:pPr>
            <w:r w:rsidRPr="00E235DA">
              <w:rPr>
                <w:sz w:val="18"/>
                <w:szCs w:val="18"/>
                <w:lang w:val="fr-FR"/>
              </w:rPr>
              <w:t>4.1 Redactarea de mesaje simple şi scurte;</w:t>
            </w:r>
          </w:p>
          <w:p w:rsidR="00784B11" w:rsidRPr="00E235DA" w:rsidRDefault="00784B11" w:rsidP="00A3379A">
            <w:pPr>
              <w:rPr>
                <w:lang w:val="fr-FR"/>
              </w:rPr>
            </w:pPr>
            <w:r w:rsidRPr="00DA4F7B">
              <w:rPr>
                <w:sz w:val="18"/>
                <w:szCs w:val="18"/>
                <w:lang w:val="fr-FR"/>
              </w:rPr>
              <w:t>4.3 Manifestarea disponibilităţii pentru schimbul de mesaje scrise simple;</w:t>
            </w:r>
          </w:p>
          <w:p w:rsidR="00784B11" w:rsidRPr="00E235DA" w:rsidRDefault="00784B11" w:rsidP="00A3379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420" w:type="dxa"/>
          </w:tcPr>
          <w:p w:rsidR="00784B11" w:rsidRPr="00A3379A" w:rsidRDefault="00784B11" w:rsidP="00A3379A">
            <w:pPr>
              <w:pStyle w:val="BodyText"/>
              <w:rPr>
                <w:lang w:val="it-IT"/>
              </w:rPr>
            </w:pPr>
            <w:r>
              <w:t>-itemi obiectivi şi semi-obietivi pentru testarea vocabularului şi a gramaticii</w:t>
            </w:r>
          </w:p>
        </w:tc>
        <w:tc>
          <w:tcPr>
            <w:tcW w:w="1980" w:type="dxa"/>
          </w:tcPr>
          <w:p w:rsidR="00784B11" w:rsidRPr="00D7574F" w:rsidRDefault="00784B11" w:rsidP="00A3379A">
            <w:pPr>
              <w:rPr>
                <w:sz w:val="18"/>
                <w:szCs w:val="18"/>
              </w:rPr>
            </w:pPr>
            <w:r w:rsidRPr="00D7574F"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434CC4" w:rsidRDefault="00784B11" w:rsidP="00A3379A">
            <w:pPr>
              <w:rPr>
                <w:sz w:val="18"/>
                <w:szCs w:val="18"/>
                <w:lang w:val="fr-FR"/>
              </w:rPr>
            </w:pPr>
            <w:r w:rsidRPr="00434CC4">
              <w:rPr>
                <w:sz w:val="18"/>
                <w:szCs w:val="18"/>
                <w:lang w:val="fr-FR"/>
              </w:rPr>
              <w:t xml:space="preserve"> Test cu itemi obiectivi şi semi-obiectivi </w:t>
            </w:r>
          </w:p>
        </w:tc>
      </w:tr>
    </w:tbl>
    <w:p w:rsidR="00784B11" w:rsidRPr="00434CC4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Pr="00434CC4" w:rsidRDefault="00784B11" w:rsidP="00A3379A">
      <w:pPr>
        <w:jc w:val="center"/>
        <w:rPr>
          <w:b/>
          <w:bCs/>
          <w:u w:val="single"/>
          <w:lang w:val="fr-FR"/>
        </w:rPr>
      </w:pPr>
    </w:p>
    <w:p w:rsidR="00784B11" w:rsidRPr="00434CC4" w:rsidRDefault="00784B11" w:rsidP="00A3379A">
      <w:pPr>
        <w:jc w:val="center"/>
        <w:rPr>
          <w:b/>
          <w:bCs/>
          <w:u w:val="single"/>
          <w:lang w:val="fr-FR"/>
        </w:rPr>
      </w:pPr>
    </w:p>
    <w:p w:rsidR="00784B11" w:rsidRPr="00434CC4" w:rsidRDefault="00784B11" w:rsidP="00A3379A">
      <w:pPr>
        <w:jc w:val="center"/>
        <w:rPr>
          <w:b/>
          <w:bCs/>
          <w:u w:val="single"/>
          <w:lang w:val="fr-FR"/>
        </w:rPr>
      </w:pPr>
    </w:p>
    <w:p w:rsidR="00784B11" w:rsidRPr="00164EC5" w:rsidRDefault="00784B11" w:rsidP="00A3379A">
      <w:pPr>
        <w:jc w:val="center"/>
        <w:rPr>
          <w:b/>
          <w:bCs/>
          <w:u w:val="single"/>
        </w:rPr>
      </w:pPr>
      <w:r w:rsidRPr="00E235DA">
        <w:rPr>
          <w:b/>
          <w:bCs/>
          <w:u w:val="single"/>
        </w:rPr>
        <w:t>WORLD TALES</w:t>
      </w:r>
    </w:p>
    <w:p w:rsidR="00784B11" w:rsidRPr="00164EC5" w:rsidRDefault="00784B11" w:rsidP="00A3379A">
      <w:pPr>
        <w:rPr>
          <w:sz w:val="20"/>
          <w:szCs w:val="20"/>
        </w:rPr>
      </w:pPr>
    </w:p>
    <w:p w:rsidR="00784B11" w:rsidRDefault="00784B11" w:rsidP="00A3379A"/>
    <w:tbl>
      <w:tblPr>
        <w:tblW w:w="14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240"/>
        <w:gridCol w:w="3420"/>
        <w:gridCol w:w="1980"/>
        <w:gridCol w:w="2160"/>
      </w:tblGrid>
      <w:tr w:rsidR="00784B11" w:rsidTr="00BC5C3F">
        <w:tc>
          <w:tcPr>
            <w:tcW w:w="3420" w:type="dxa"/>
          </w:tcPr>
          <w:p w:rsidR="00784B11" w:rsidRPr="00A3379A" w:rsidRDefault="00784B11" w:rsidP="00A3379A">
            <w:pPr>
              <w:rPr>
                <w:b/>
                <w:bCs/>
                <w:sz w:val="18"/>
                <w:szCs w:val="18"/>
                <w:u w:val="single"/>
                <w:lang w:val="it-IT"/>
              </w:rPr>
            </w:pPr>
            <w:r w:rsidRPr="00A3379A">
              <w:rPr>
                <w:b/>
                <w:bCs/>
                <w:sz w:val="18"/>
                <w:szCs w:val="18"/>
                <w:u w:val="single"/>
                <w:lang w:val="it-IT"/>
              </w:rPr>
              <w:t>Detalieri ale conţinuturilor unităţii de învăţare</w:t>
            </w:r>
          </w:p>
        </w:tc>
        <w:tc>
          <w:tcPr>
            <w:tcW w:w="3240" w:type="dxa"/>
          </w:tcPr>
          <w:p w:rsidR="00784B11" w:rsidRDefault="00784B11" w:rsidP="00A3379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Competenţe specifice vizate</w:t>
            </w:r>
          </w:p>
        </w:tc>
        <w:tc>
          <w:tcPr>
            <w:tcW w:w="3420" w:type="dxa"/>
          </w:tcPr>
          <w:p w:rsidR="00784B11" w:rsidRDefault="00784B11" w:rsidP="00A3379A">
            <w:pPr>
              <w:pStyle w:val="Heading2"/>
            </w:pPr>
            <w:r>
              <w:t>Activităţi de învăţare</w:t>
            </w:r>
          </w:p>
        </w:tc>
        <w:tc>
          <w:tcPr>
            <w:tcW w:w="198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Resurse</w:t>
            </w:r>
          </w:p>
        </w:tc>
        <w:tc>
          <w:tcPr>
            <w:tcW w:w="2160" w:type="dxa"/>
          </w:tcPr>
          <w:p w:rsidR="00784B11" w:rsidRDefault="00784B11" w:rsidP="00A3379A">
            <w:pPr>
              <w:pStyle w:val="Heading1"/>
              <w:jc w:val="center"/>
              <w:rPr>
                <w:lang w:val="fr-FR"/>
              </w:rPr>
            </w:pPr>
            <w:r>
              <w:rPr>
                <w:lang w:val="fr-FR"/>
              </w:rPr>
              <w:t>Evaluare</w:t>
            </w:r>
          </w:p>
        </w:tc>
      </w:tr>
      <w:tr w:rsidR="00784B11" w:rsidRPr="0010224C" w:rsidTr="00BC5C3F">
        <w:tc>
          <w:tcPr>
            <w:tcW w:w="3420" w:type="dxa"/>
          </w:tcPr>
          <w:p w:rsidR="00784B1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3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1.TOPIC</w:t>
            </w:r>
            <w:r w:rsidRPr="0059039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84B11" w:rsidRPr="0059039C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039C">
              <w:rPr>
                <w:rFonts w:ascii="Times New Roman" w:hAnsi="Times New Roman" w:cs="Times New Roman"/>
                <w:sz w:val="18"/>
                <w:szCs w:val="18"/>
              </w:rPr>
              <w:t xml:space="preserve"> The Fisherman and the Fish</w:t>
            </w:r>
          </w:p>
          <w:p w:rsidR="00784B11" w:rsidRPr="0059039C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039C">
              <w:rPr>
                <w:rFonts w:ascii="Times New Roman" w:hAnsi="Times New Roman" w:cs="Times New Roman"/>
                <w:sz w:val="18"/>
                <w:szCs w:val="18"/>
              </w:rPr>
              <w:t>Lord of the Greenwood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Vocabulary</w:t>
            </w:r>
            <w:r w:rsidRPr="00C106DC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fairy tales</w:t>
            </w:r>
          </w:p>
          <w:p w:rsidR="00784B11" w:rsidRPr="003F1C7B" w:rsidRDefault="00784B11" w:rsidP="00A3379A">
            <w:pPr>
              <w:rPr>
                <w:sz w:val="18"/>
                <w:szCs w:val="18"/>
              </w:rPr>
            </w:pPr>
            <w:r w:rsidRPr="003F1C7B">
              <w:rPr>
                <w:sz w:val="18"/>
                <w:szCs w:val="18"/>
                <w:u w:val="single"/>
              </w:rPr>
              <w:t>Speaking</w:t>
            </w:r>
            <w:r>
              <w:rPr>
                <w:sz w:val="18"/>
                <w:szCs w:val="18"/>
              </w:rPr>
              <w:t>: story telling</w:t>
            </w:r>
          </w:p>
        </w:tc>
        <w:tc>
          <w:tcPr>
            <w:tcW w:w="3240" w:type="dxa"/>
          </w:tcPr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59039C" w:rsidRDefault="00784B11" w:rsidP="00A3379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20" w:type="dxa"/>
          </w:tcPr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descriere de imagini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predicţie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completare de spaţii libere cu cuvinte date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identificare a ideilor principale dintr-un text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definire a conceptelor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reformulare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decodare de întrebări</w:t>
            </w:r>
          </w:p>
          <w:p w:rsidR="00784B11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răspuns la întrebări</w:t>
            </w:r>
          </w:p>
          <w:p w:rsidR="00784B11" w:rsidRPr="004177D4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combinare a cuvintelor într-o propozi</w:t>
            </w:r>
            <w:r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sz w:val="18"/>
                <w:szCs w:val="18"/>
                <w:lang w:val="ro-RO"/>
              </w:rPr>
              <w:t>ie dezvoltată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Video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Observarea sistematică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Tema pentru acasă</w:t>
            </w:r>
          </w:p>
        </w:tc>
      </w:tr>
      <w:tr w:rsidR="00784B11" w:rsidTr="00BC5C3F">
        <w:tc>
          <w:tcPr>
            <w:tcW w:w="3420" w:type="dxa"/>
          </w:tcPr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 w:rsidRPr="00434CC4">
              <w:rPr>
                <w:b/>
                <w:bCs/>
                <w:sz w:val="18"/>
                <w:szCs w:val="18"/>
              </w:rPr>
              <w:t>2.READING</w:t>
            </w:r>
          </w:p>
          <w:p w:rsidR="00784B11" w:rsidRPr="0059039C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039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Fisherman and the Fish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-skimming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-scanning</w:t>
            </w: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</w:p>
          <w:p w:rsidR="00784B11" w:rsidRPr="00B6196C" w:rsidRDefault="00784B11" w:rsidP="00A3379A">
            <w:pPr>
              <w:rPr>
                <w:sz w:val="18"/>
                <w:szCs w:val="18"/>
              </w:rPr>
            </w:pPr>
          </w:p>
          <w:p w:rsidR="00784B11" w:rsidRDefault="00784B11" w:rsidP="00A3379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59039C" w:rsidRDefault="00784B11" w:rsidP="00A3379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20" w:type="dxa"/>
          </w:tcPr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de discriminare a informaţiilor specifice de cele generale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de folosire a dicţionarului</w:t>
            </w:r>
          </w:p>
          <w:p w:rsidR="00784B11" w:rsidRDefault="00784B11" w:rsidP="00A3379A">
            <w:pPr>
              <w:rPr>
                <w:sz w:val="18"/>
                <w:szCs w:val="18"/>
                <w:lang w:val="fr-FR"/>
              </w:rPr>
            </w:pPr>
            <w:r w:rsidRPr="00434CC4">
              <w:rPr>
                <w:sz w:val="18"/>
                <w:szCs w:val="18"/>
                <w:lang w:val="fr-FR"/>
              </w:rPr>
              <w:t>-exerciţii de completare de spatii libere</w:t>
            </w:r>
          </w:p>
          <w:p w:rsidR="00784B11" w:rsidRPr="00434CC4" w:rsidRDefault="00784B11" w:rsidP="00A3379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-exerciţii de combinare a cuvintelor într-o propozi</w:t>
            </w:r>
            <w:r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sz w:val="18"/>
                <w:szCs w:val="18"/>
                <w:lang w:val="ro-RO"/>
              </w:rPr>
              <w:t>ie dezvoltată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Dicţionar monolingv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Interacţiune frontală (T-SS)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it-IT"/>
              </w:rPr>
            </w:pPr>
            <w:r w:rsidRPr="00A3379A">
              <w:rPr>
                <w:sz w:val="18"/>
                <w:szCs w:val="18"/>
                <w:lang w:val="it-IT"/>
              </w:rPr>
              <w:t>În pereche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  <w:tr w:rsidR="00784B11" w:rsidTr="00BC5C3F">
        <w:tc>
          <w:tcPr>
            <w:tcW w:w="342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3.LISTENING</w:t>
            </w:r>
          </w:p>
          <w:p w:rsidR="00784B11" w:rsidRPr="0059039C" w:rsidRDefault="00784B11" w:rsidP="00A3379A">
            <w:pPr>
              <w:pStyle w:val="BodyText"/>
              <w:rPr>
                <w:i/>
                <w:iCs/>
                <w:lang w:val="en-US"/>
              </w:rPr>
            </w:pPr>
            <w:r w:rsidRPr="0059039C">
              <w:rPr>
                <w:i/>
                <w:iCs/>
                <w:lang w:val="en-US"/>
              </w:rPr>
              <w:t xml:space="preserve">Lord of the Greenwood </w:t>
            </w:r>
          </w:p>
          <w:p w:rsidR="00784B11" w:rsidRPr="00434CC4" w:rsidRDefault="00784B11" w:rsidP="00A3379A">
            <w:pPr>
              <w:pStyle w:val="BodyText"/>
              <w:rPr>
                <w:lang w:val="en-US"/>
              </w:rPr>
            </w:pPr>
            <w:r w:rsidRPr="00434CC4">
              <w:rPr>
                <w:lang w:val="en-US"/>
              </w:rPr>
              <w:t>-</w:t>
            </w:r>
            <w:r>
              <w:rPr>
                <w:lang w:val="en-US"/>
              </w:rPr>
              <w:t>scanning</w:t>
            </w:r>
          </w:p>
          <w:p w:rsidR="00784B11" w:rsidRPr="00434CC4" w:rsidRDefault="00784B11" w:rsidP="00A3379A">
            <w:pPr>
              <w:pStyle w:val="BodyText"/>
              <w:rPr>
                <w:lang w:val="en-US"/>
              </w:rPr>
            </w:pPr>
            <w:r w:rsidRPr="00434CC4">
              <w:rPr>
                <w:lang w:val="en-US"/>
              </w:rPr>
              <w:t>-multiple choice</w:t>
            </w:r>
          </w:p>
        </w:tc>
        <w:tc>
          <w:tcPr>
            <w:tcW w:w="3240" w:type="dxa"/>
          </w:tcPr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2.4 Manifestarea disponibilităţii pentru participarea la dialog;</w:t>
            </w:r>
          </w:p>
          <w:p w:rsidR="00784B11" w:rsidRPr="00CB2361" w:rsidRDefault="00784B11" w:rsidP="00A3379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361">
              <w:rPr>
                <w:rFonts w:ascii="Times New Roman" w:hAnsi="Times New Roman" w:cs="Times New Roman"/>
                <w:sz w:val="18"/>
                <w:szCs w:val="18"/>
              </w:rPr>
              <w:t>3.2 Extragerea informaţiilor dintr-un text scurt, însoţit de ilustraţii;</w:t>
            </w:r>
          </w:p>
          <w:p w:rsidR="00784B11" w:rsidRPr="0059039C" w:rsidRDefault="00784B11" w:rsidP="00A3379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20" w:type="dxa"/>
          </w:tcPr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de predicţie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 w:rsidRPr="00A3379A">
              <w:rPr>
                <w:sz w:val="18"/>
                <w:szCs w:val="18"/>
                <w:lang w:val="ro-RO"/>
              </w:rPr>
              <w:t>-exerciţii de identificare a ideilor principale dintr-un text</w:t>
            </w:r>
          </w:p>
          <w:p w:rsidR="00784B11" w:rsidRPr="00A3379A" w:rsidRDefault="00784B11" w:rsidP="00A3379A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-exerciţii de combinare a cuvintelor într-o propozi</w:t>
            </w:r>
            <w:r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sz w:val="18"/>
                <w:szCs w:val="18"/>
                <w:lang w:val="ro-RO"/>
              </w:rPr>
              <w:t>ie dezvoltată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>-exerciţii de reformulare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-exerciţii de exprimare simplă a opiniei personale</w:t>
            </w:r>
          </w:p>
          <w:p w:rsidR="00784B11" w:rsidRPr="0010224C" w:rsidRDefault="00784B11" w:rsidP="00A3379A">
            <w:pPr>
              <w:rPr>
                <w:sz w:val="18"/>
                <w:szCs w:val="18"/>
                <w:lang w:val="es-ES_tradnl"/>
              </w:rPr>
            </w:pPr>
            <w:r w:rsidRPr="0010224C">
              <w:rPr>
                <w:sz w:val="18"/>
                <w:szCs w:val="18"/>
                <w:lang w:val="es-ES_tradnl"/>
              </w:rPr>
              <w:t xml:space="preserve">-exerciţii </w:t>
            </w:r>
            <w:r>
              <w:rPr>
                <w:sz w:val="18"/>
                <w:szCs w:val="18"/>
                <w:lang w:val="es-ES_tradnl"/>
              </w:rPr>
              <w:t>cu alegere multipl</w:t>
            </w:r>
            <w:r w:rsidRPr="00434CC4">
              <w:rPr>
                <w:sz w:val="18"/>
                <w:szCs w:val="18"/>
                <w:lang w:val="fr-FR"/>
              </w:rPr>
              <w:t>ă</w:t>
            </w:r>
          </w:p>
        </w:tc>
        <w:tc>
          <w:tcPr>
            <w:tcW w:w="1980" w:type="dxa"/>
          </w:tcPr>
          <w:p w:rsidR="00784B11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RIGHT ON </w:t>
            </w:r>
          </w:p>
          <w:p w:rsidR="00784B11" w:rsidRPr="00434CC4" w:rsidRDefault="00784B11" w:rsidP="00A33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Student’s book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</w:t>
            </w:r>
          </w:p>
          <w:p w:rsidR="00784B11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În grup</w:t>
            </w:r>
          </w:p>
        </w:tc>
        <w:tc>
          <w:tcPr>
            <w:tcW w:w="2160" w:type="dxa"/>
          </w:tcPr>
          <w:p w:rsidR="00784B11" w:rsidRDefault="00784B11" w:rsidP="00A3379A">
            <w:pPr>
              <w:rPr>
                <w:sz w:val="18"/>
                <w:szCs w:val="18"/>
              </w:rPr>
            </w:pPr>
            <w:r w:rsidRPr="00A43A52">
              <w:rPr>
                <w:sz w:val="18"/>
                <w:szCs w:val="18"/>
              </w:rPr>
              <w:t>Observarea sistematică</w:t>
            </w:r>
          </w:p>
          <w:p w:rsidR="00784B11" w:rsidRPr="00A43A52" w:rsidRDefault="00784B11" w:rsidP="00A33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Itemi obiectivi</w:t>
            </w:r>
          </w:p>
        </w:tc>
      </w:tr>
    </w:tbl>
    <w:p w:rsidR="00784B11" w:rsidRPr="00434CC4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Pr="00434CC4" w:rsidRDefault="00784B11" w:rsidP="00A3379A">
      <w:pPr>
        <w:rPr>
          <w:lang w:val="fr-FR"/>
        </w:rPr>
      </w:pPr>
    </w:p>
    <w:p w:rsidR="00784B11" w:rsidRPr="0059633C" w:rsidRDefault="00784B11" w:rsidP="00443D4F">
      <w:pPr>
        <w:jc w:val="center"/>
        <w:rPr>
          <w:sz w:val="22"/>
          <w:szCs w:val="22"/>
          <w:lang w:val="fr-FR"/>
        </w:rPr>
      </w:pPr>
    </w:p>
    <w:sectPr w:rsidR="00784B11" w:rsidRPr="0059633C" w:rsidSect="00A3379A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2F85"/>
    <w:multiLevelType w:val="hybridMultilevel"/>
    <w:tmpl w:val="4588DE4E"/>
    <w:lvl w:ilvl="0" w:tplc="1DD26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4EA"/>
    <w:rsid w:val="000A3263"/>
    <w:rsid w:val="000D464C"/>
    <w:rsid w:val="000D4DC2"/>
    <w:rsid w:val="000D55E6"/>
    <w:rsid w:val="0010224C"/>
    <w:rsid w:val="00164EC5"/>
    <w:rsid w:val="001E4884"/>
    <w:rsid w:val="001F5047"/>
    <w:rsid w:val="00245F4E"/>
    <w:rsid w:val="002E6381"/>
    <w:rsid w:val="002F0B78"/>
    <w:rsid w:val="003653B6"/>
    <w:rsid w:val="003E0E5C"/>
    <w:rsid w:val="003F1651"/>
    <w:rsid w:val="003F1C7B"/>
    <w:rsid w:val="004177D4"/>
    <w:rsid w:val="00434CC4"/>
    <w:rsid w:val="004408E5"/>
    <w:rsid w:val="00443D4F"/>
    <w:rsid w:val="004A36B8"/>
    <w:rsid w:val="00521582"/>
    <w:rsid w:val="00535527"/>
    <w:rsid w:val="0059039C"/>
    <w:rsid w:val="0059633C"/>
    <w:rsid w:val="00597960"/>
    <w:rsid w:val="0068656B"/>
    <w:rsid w:val="00713C4B"/>
    <w:rsid w:val="00784B11"/>
    <w:rsid w:val="008047CA"/>
    <w:rsid w:val="009046DF"/>
    <w:rsid w:val="00944574"/>
    <w:rsid w:val="00947085"/>
    <w:rsid w:val="009724DB"/>
    <w:rsid w:val="00992338"/>
    <w:rsid w:val="009A2C22"/>
    <w:rsid w:val="009C23BA"/>
    <w:rsid w:val="009F121E"/>
    <w:rsid w:val="00A32AC5"/>
    <w:rsid w:val="00A3379A"/>
    <w:rsid w:val="00A43A52"/>
    <w:rsid w:val="00A47206"/>
    <w:rsid w:val="00B6196C"/>
    <w:rsid w:val="00B62391"/>
    <w:rsid w:val="00B725F2"/>
    <w:rsid w:val="00B77E71"/>
    <w:rsid w:val="00BC5C3F"/>
    <w:rsid w:val="00C106DC"/>
    <w:rsid w:val="00C157F6"/>
    <w:rsid w:val="00C210DE"/>
    <w:rsid w:val="00C3711F"/>
    <w:rsid w:val="00C44C2D"/>
    <w:rsid w:val="00C70D24"/>
    <w:rsid w:val="00CB10A0"/>
    <w:rsid w:val="00CB2361"/>
    <w:rsid w:val="00D432F5"/>
    <w:rsid w:val="00D7574F"/>
    <w:rsid w:val="00D860EB"/>
    <w:rsid w:val="00DA4F7B"/>
    <w:rsid w:val="00DD24D9"/>
    <w:rsid w:val="00E235DA"/>
    <w:rsid w:val="00E37F0A"/>
    <w:rsid w:val="00E65FF0"/>
    <w:rsid w:val="00E72E06"/>
    <w:rsid w:val="00E956E7"/>
    <w:rsid w:val="00EB1864"/>
    <w:rsid w:val="00ED0B50"/>
    <w:rsid w:val="00F05429"/>
    <w:rsid w:val="00F3577F"/>
    <w:rsid w:val="00F516B0"/>
    <w:rsid w:val="00F8536B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4EA"/>
    <w:pPr>
      <w:keepNext/>
      <w:jc w:val="right"/>
      <w:outlineLvl w:val="0"/>
    </w:pPr>
    <w:rPr>
      <w:b/>
      <w:bCs/>
      <w:sz w:val="18"/>
      <w:szCs w:val="18"/>
      <w:u w:val="single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4EA"/>
    <w:pPr>
      <w:keepNext/>
      <w:jc w:val="center"/>
      <w:outlineLvl w:val="1"/>
    </w:pPr>
    <w:rPr>
      <w:b/>
      <w:bCs/>
      <w:sz w:val="18"/>
      <w:szCs w:val="18"/>
      <w:u w:val="single"/>
      <w:lang w:val="fr-FR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4EA"/>
    <w:rPr>
      <w:rFonts w:ascii="Times New Roman" w:hAnsi="Times New Roman" w:cs="Times New Roman"/>
      <w:b/>
      <w:bCs/>
      <w:sz w:val="24"/>
      <w:szCs w:val="24"/>
      <w:u w:val="single"/>
      <w:lang w:val="en-US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14EA"/>
    <w:rPr>
      <w:rFonts w:ascii="Times New Roman" w:hAnsi="Times New Roman" w:cs="Times New Roman"/>
      <w:b/>
      <w:bCs/>
      <w:sz w:val="24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uiPriority w:val="99"/>
    <w:rsid w:val="00FA14EA"/>
    <w:rPr>
      <w:sz w:val="18"/>
      <w:szCs w:val="18"/>
      <w:lang w:val="fr-FR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14EA"/>
    <w:rPr>
      <w:rFonts w:ascii="Times New Roman" w:hAnsi="Times New Roman" w:cs="Times New Roman"/>
      <w:sz w:val="24"/>
      <w:szCs w:val="24"/>
      <w:lang w:val="fr-FR" w:eastAsia="ro-RO"/>
    </w:rPr>
  </w:style>
  <w:style w:type="paragraph" w:styleId="NoSpacing">
    <w:name w:val="No Spacing"/>
    <w:uiPriority w:val="99"/>
    <w:qFormat/>
    <w:rsid w:val="00FA14EA"/>
    <w:rPr>
      <w:rFonts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15</Pages>
  <Words>5194</Words>
  <Characters>29608</Characters>
  <Application>Microsoft Office Outlook</Application>
  <DocSecurity>0</DocSecurity>
  <Lines>0</Lines>
  <Paragraphs>0</Paragraphs>
  <ScaleCrop>false</ScaleCrop>
  <Company>MAGISTER SOFTWARE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</dc:title>
  <dc:subject/>
  <dc:creator>Admin</dc:creator>
  <cp:keywords/>
  <dc:description/>
  <cp:lastModifiedBy>UniScan</cp:lastModifiedBy>
  <cp:revision>5</cp:revision>
  <dcterms:created xsi:type="dcterms:W3CDTF">2017-10-10T11:16:00Z</dcterms:created>
  <dcterms:modified xsi:type="dcterms:W3CDTF">2017-10-11T07:37:00Z</dcterms:modified>
</cp:coreProperties>
</file>